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0C81" w14:textId="77777777" w:rsidR="00135F2A" w:rsidRPr="00135F2A" w:rsidRDefault="00135F2A" w:rsidP="00D220D5">
      <w:pPr>
        <w:widowControl w:val="0"/>
        <w:kinsoku w:val="0"/>
        <w:spacing w:before="0" w:after="120"/>
        <w:rPr>
          <w:rFonts w:ascii="Arial" w:eastAsia="Batang" w:hAnsi="Arial" w:cs="Arial"/>
          <w:bCs/>
          <w:w w:val="105"/>
          <w:lang w:val="en-US" w:eastAsia="ko-K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7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97"/>
        <w:gridCol w:w="2481"/>
        <w:gridCol w:w="2097"/>
      </w:tblGrid>
      <w:tr w:rsidR="00F40006" w:rsidRPr="00135F2A" w14:paraId="685D1460" w14:textId="77777777" w:rsidTr="003A6A44">
        <w:trPr>
          <w:trHeight w:val="454"/>
        </w:trPr>
        <w:tc>
          <w:tcPr>
            <w:tcW w:w="9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573EC" w14:textId="77777777" w:rsidR="00F40006" w:rsidRPr="00596A77" w:rsidRDefault="00F40006" w:rsidP="00596A77">
            <w:pPr>
              <w:pStyle w:val="ListParagraph"/>
              <w:widowControl w:val="0"/>
              <w:numPr>
                <w:ilvl w:val="0"/>
                <w:numId w:val="32"/>
              </w:numPr>
              <w:spacing w:before="0" w:after="0" w:line="360" w:lineRule="auto"/>
              <w:ind w:hanging="72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596A77">
              <w:rPr>
                <w:rFonts w:ascii="Arial" w:eastAsia="Batang" w:hAnsi="Arial" w:cs="Arial"/>
                <w:b/>
                <w:bCs/>
                <w:w w:val="105"/>
                <w:sz w:val="30"/>
                <w:szCs w:val="30"/>
                <w:lang w:val="en-US" w:eastAsia="ko-KR"/>
              </w:rPr>
              <w:t>Case Details</w:t>
            </w:r>
          </w:p>
        </w:tc>
      </w:tr>
      <w:tr w:rsidR="003A6A44" w:rsidRPr="00135F2A" w14:paraId="6D8FA504" w14:textId="77777777" w:rsidTr="003A6A44">
        <w:trPr>
          <w:trHeight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39970" w14:textId="77777777" w:rsidR="003A6A44" w:rsidRPr="00135F2A" w:rsidRDefault="003A6A44" w:rsidP="003A6A44">
            <w:pPr>
              <w:widowControl w:val="0"/>
              <w:spacing w:before="120"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Coron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ial</w:t>
            </w: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Case 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umber </w:t>
            </w:r>
            <w:r w:rsidRPr="003A6A4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2537A" w14:textId="77777777" w:rsidR="003A6A44" w:rsidRPr="00135F2A" w:rsidRDefault="003A6A44" w:rsidP="00132099">
            <w:pPr>
              <w:widowControl w:val="0"/>
              <w:spacing w:before="120"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DC93779" w14:textId="77777777" w:rsidR="003A6A44" w:rsidRPr="00135F2A" w:rsidRDefault="003A6A44" w:rsidP="00132099">
            <w:pPr>
              <w:widowControl w:val="0"/>
              <w:spacing w:before="0" w:after="0" w:line="36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Interpose Number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2B621A17" w14:textId="77777777" w:rsidR="003A6A44" w:rsidRPr="00135F2A" w:rsidRDefault="003A6A44" w:rsidP="00132099">
            <w:pPr>
              <w:widowControl w:val="0"/>
              <w:spacing w:before="0" w:after="0" w:line="36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A6A44" w:rsidRPr="00135F2A" w14:paraId="5364B5F8" w14:textId="77777777" w:rsidTr="003A6A44">
        <w:trPr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ABA814A" w14:textId="77777777" w:rsidR="003A6A44" w:rsidRPr="00135F2A" w:rsidRDefault="003A6A44" w:rsidP="00132099">
            <w:pPr>
              <w:widowControl w:val="0"/>
              <w:spacing w:before="120"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LEAP Number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1FFED105" w14:textId="77777777" w:rsidR="003A6A44" w:rsidRPr="00135F2A" w:rsidRDefault="003A6A44" w:rsidP="00132099">
            <w:pPr>
              <w:widowControl w:val="0"/>
              <w:spacing w:before="120"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0DA57E31" w14:textId="77777777" w:rsidR="003A6A44" w:rsidRPr="003A6A44" w:rsidRDefault="003A6A44" w:rsidP="00132099">
            <w:pPr>
              <w:widowControl w:val="0"/>
              <w:spacing w:before="0"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3A6A4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NMPVS</w:t>
            </w:r>
            <w:proofErr w:type="spellEnd"/>
            <w:r w:rsidRPr="003A6A4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Number</w:t>
            </w:r>
          </w:p>
          <w:p w14:paraId="20E6DB52" w14:textId="77777777" w:rsidR="003A6A44" w:rsidRPr="003A6A44" w:rsidRDefault="003A6A44" w:rsidP="00132099">
            <w:pPr>
              <w:widowControl w:val="0"/>
              <w:spacing w:before="0" w:after="0" w:line="36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A6A4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(Previously </w:t>
            </w:r>
            <w:proofErr w:type="spellStart"/>
            <w:r w:rsidRPr="003A6A4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PlassData</w:t>
            </w:r>
            <w:proofErr w:type="spellEnd"/>
            <w:r w:rsidRPr="003A6A4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3789122" w14:textId="77777777" w:rsidR="003A6A44" w:rsidRPr="00135F2A" w:rsidRDefault="003A6A44" w:rsidP="00132099">
            <w:pPr>
              <w:widowControl w:val="0"/>
              <w:spacing w:before="0" w:after="0" w:line="36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40006" w:rsidRPr="00135F2A" w14:paraId="7F84DD32" w14:textId="77777777" w:rsidTr="003A6A44">
        <w:trPr>
          <w:trHeight w:val="497"/>
        </w:trPr>
        <w:tc>
          <w:tcPr>
            <w:tcW w:w="4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A5C528" w14:textId="77777777" w:rsidR="00F40006" w:rsidRPr="00135F2A" w:rsidRDefault="00F40006" w:rsidP="00132099">
            <w:pPr>
              <w:widowControl w:val="0"/>
              <w:spacing w:before="120"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 of Meeting with Family: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89761C" w14:textId="77777777" w:rsidR="00F40006" w:rsidRPr="00135F2A" w:rsidRDefault="00F40006" w:rsidP="0011479C">
            <w:pPr>
              <w:widowControl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40006" w:rsidRPr="00135F2A" w14:paraId="6546AF5D" w14:textId="77777777" w:rsidTr="002E193F">
        <w:trPr>
          <w:trHeight w:val="1694"/>
        </w:trPr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6BCE1" w14:textId="77777777" w:rsidR="00F40006" w:rsidRPr="00135F2A" w:rsidRDefault="00F40006" w:rsidP="009C5EDE">
            <w:pPr>
              <w:widowControl w:val="0"/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Details of Person being Interviewed: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vAlign w:val="center"/>
          </w:tcPr>
          <w:p w14:paraId="1428C501" w14:textId="77777777" w:rsidR="00F40006" w:rsidRPr="003A6A44" w:rsidRDefault="00F40006" w:rsidP="00A80DA1">
            <w:pPr>
              <w:widowControl w:val="0"/>
              <w:spacing w:before="240" w:after="24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3A6A44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Surname:</w:t>
            </w:r>
          </w:p>
          <w:p w14:paraId="7B1A72DA" w14:textId="77777777" w:rsidR="00F40006" w:rsidRPr="00135F2A" w:rsidRDefault="00F40006" w:rsidP="003A6A44">
            <w:pPr>
              <w:widowControl w:val="0"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First Name:</w:t>
            </w:r>
          </w:p>
          <w:p w14:paraId="40B51DF1" w14:textId="77777777" w:rsidR="00F40006" w:rsidRPr="00135F2A" w:rsidRDefault="00F40006" w:rsidP="00A80DA1">
            <w:pPr>
              <w:widowControl w:val="0"/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 of Birth:</w:t>
            </w:r>
          </w:p>
          <w:p w14:paraId="7F4A6D0E" w14:textId="77777777" w:rsidR="00F40006" w:rsidRPr="00135F2A" w:rsidRDefault="00F40006" w:rsidP="00A80DA1">
            <w:pPr>
              <w:widowControl w:val="0"/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Contact Number:</w:t>
            </w:r>
          </w:p>
        </w:tc>
      </w:tr>
      <w:tr w:rsidR="00F40006" w:rsidRPr="00135F2A" w14:paraId="51BE0CE0" w14:textId="77777777" w:rsidTr="002E193F">
        <w:trPr>
          <w:trHeight w:val="454"/>
        </w:trPr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27799" w14:textId="77777777" w:rsidR="009C5EDE" w:rsidRDefault="00F40006" w:rsidP="00CD0DFC">
            <w:pPr>
              <w:widowControl w:val="0"/>
              <w:spacing w:before="0"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Relationship of person providing the information:</w:t>
            </w:r>
          </w:p>
          <w:p w14:paraId="3673093E" w14:textId="28C2C5B9" w:rsidR="009C5EDE" w:rsidRPr="002E193F" w:rsidRDefault="009C5EDE" w:rsidP="00CD0DFC">
            <w:pPr>
              <w:widowControl w:val="0"/>
              <w:spacing w:before="0" w:after="0" w:line="36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</w:pPr>
            <w:r w:rsidRPr="002E193F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  <w:t>Answer the following question by selecting one of the following</w:t>
            </w:r>
            <w:r w:rsidR="006130BB">
              <w:rPr>
                <w:rStyle w:val="CommentReference"/>
              </w:rPr>
              <w:t>:</w:t>
            </w:r>
          </w:p>
          <w:p w14:paraId="76364F22" w14:textId="27603216" w:rsidR="00F40006" w:rsidRPr="00135F2A" w:rsidRDefault="009C5EDE" w:rsidP="002E193F">
            <w:pPr>
              <w:widowControl w:val="0"/>
              <w:spacing w:before="0"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“</w:t>
            </w:r>
            <w:r w:rsidR="00F40006"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 MP is my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………”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vAlign w:val="center"/>
          </w:tcPr>
          <w:p w14:paraId="1C86D3B9" w14:textId="77777777" w:rsidR="00F40006" w:rsidRPr="00135F2A" w:rsidRDefault="00F40006" w:rsidP="00A80DA1">
            <w:pPr>
              <w:widowControl w:val="0"/>
              <w:spacing w:before="200"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Mother</w:t>
            </w:r>
          </w:p>
          <w:p w14:paraId="7B752A28" w14:textId="77777777" w:rsidR="00F40006" w:rsidRPr="00135F2A" w:rsidRDefault="00F40006" w:rsidP="00A80DA1">
            <w:pPr>
              <w:widowControl w:val="0"/>
              <w:spacing w:before="200"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Father</w:t>
            </w:r>
          </w:p>
          <w:p w14:paraId="58DF4B72" w14:textId="77777777" w:rsidR="00F40006" w:rsidRPr="00135F2A" w:rsidRDefault="00F40006" w:rsidP="00A80DA1">
            <w:pPr>
              <w:widowControl w:val="0"/>
              <w:spacing w:before="200"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Brother</w:t>
            </w:r>
          </w:p>
          <w:p w14:paraId="095E4BA1" w14:textId="77777777" w:rsidR="00F40006" w:rsidRPr="00135F2A" w:rsidRDefault="00F40006" w:rsidP="00A80DA1">
            <w:pPr>
              <w:widowControl w:val="0"/>
              <w:spacing w:before="200"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Sister</w:t>
            </w:r>
          </w:p>
          <w:p w14:paraId="01881298" w14:textId="77777777" w:rsidR="00F40006" w:rsidRPr="00135F2A" w:rsidRDefault="00F40006" w:rsidP="00A80DA1">
            <w:pPr>
              <w:widowControl w:val="0"/>
              <w:spacing w:before="200"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Daughter</w:t>
            </w:r>
          </w:p>
          <w:p w14:paraId="5C3E000C" w14:textId="77777777" w:rsidR="00F40006" w:rsidRPr="00135F2A" w:rsidRDefault="00F40006" w:rsidP="00A80DA1">
            <w:pPr>
              <w:widowControl w:val="0"/>
              <w:spacing w:before="200"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Son</w:t>
            </w:r>
          </w:p>
          <w:p w14:paraId="5194BA5B" w14:textId="77777777" w:rsidR="00F40006" w:rsidRPr="00135F2A" w:rsidRDefault="00F40006" w:rsidP="00A80DA1">
            <w:pPr>
              <w:widowControl w:val="0"/>
              <w:spacing w:before="200" w:after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Other (detail):</w:t>
            </w:r>
          </w:p>
        </w:tc>
      </w:tr>
    </w:tbl>
    <w:p w14:paraId="0300C2B9" w14:textId="77777777" w:rsidR="00F40006" w:rsidRPr="00050477" w:rsidRDefault="00F40006" w:rsidP="00A80DA1">
      <w:pPr>
        <w:widowControl w:val="0"/>
        <w:tabs>
          <w:tab w:val="left" w:pos="180"/>
        </w:tabs>
        <w:spacing w:before="0" w:after="0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tbl>
      <w:tblPr>
        <w:tblpPr w:leftFromText="180" w:rightFromText="180" w:vertAnchor="text" w:horzAnchor="margin" w:tblpXSpec="center" w:tblpY="91"/>
        <w:tblW w:w="9186" w:type="dxa"/>
        <w:tblLayout w:type="fixed"/>
        <w:tblLook w:val="0000" w:firstRow="0" w:lastRow="0" w:firstColumn="0" w:lastColumn="0" w:noHBand="0" w:noVBand="0"/>
      </w:tblPr>
      <w:tblGrid>
        <w:gridCol w:w="4791"/>
        <w:gridCol w:w="4395"/>
      </w:tblGrid>
      <w:tr w:rsidR="00EA237F" w:rsidRPr="00135F2A" w14:paraId="210CC09F" w14:textId="77777777" w:rsidTr="00050477">
        <w:trPr>
          <w:trHeight w:val="429"/>
        </w:trPr>
        <w:tc>
          <w:tcPr>
            <w:tcW w:w="9186" w:type="dxa"/>
            <w:gridSpan w:val="2"/>
          </w:tcPr>
          <w:p w14:paraId="4F3AE269" w14:textId="77777777" w:rsidR="00EA237F" w:rsidRPr="00596A77" w:rsidRDefault="00EA237F" w:rsidP="00596A77">
            <w:pPr>
              <w:pStyle w:val="ListParagraph"/>
              <w:widowControl w:val="0"/>
              <w:numPr>
                <w:ilvl w:val="0"/>
                <w:numId w:val="32"/>
              </w:numPr>
              <w:spacing w:before="0" w:after="0"/>
              <w:ind w:hanging="720"/>
              <w:rPr>
                <w:rFonts w:ascii="Arial" w:eastAsia="Times New Roman" w:hAnsi="Arial" w:cs="Arial"/>
                <w:b/>
                <w:sz w:val="32"/>
                <w:szCs w:val="32"/>
                <w:lang w:val="en-GB"/>
              </w:rPr>
            </w:pPr>
            <w:r w:rsidRPr="00596A77">
              <w:rPr>
                <w:rFonts w:ascii="Arial" w:eastAsia="Times New Roman" w:hAnsi="Arial" w:cs="Arial"/>
                <w:b/>
                <w:sz w:val="32"/>
                <w:szCs w:val="32"/>
                <w:lang w:val="en-GB"/>
              </w:rPr>
              <w:t>Summary: Missing Person (MP) Information</w:t>
            </w:r>
          </w:p>
        </w:tc>
      </w:tr>
      <w:tr w:rsidR="00135F2A" w:rsidRPr="00135F2A" w14:paraId="5C3C14F8" w14:textId="77777777" w:rsidTr="00050477">
        <w:trPr>
          <w:trHeight w:val="454"/>
        </w:trPr>
        <w:tc>
          <w:tcPr>
            <w:tcW w:w="4791" w:type="dxa"/>
            <w:tcBorders>
              <w:right w:val="single" w:sz="4" w:space="0" w:color="auto"/>
            </w:tcBorders>
            <w:vAlign w:val="center"/>
          </w:tcPr>
          <w:p w14:paraId="01466284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Surname of MP: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11C3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135F2A" w:rsidRPr="00135F2A" w14:paraId="19EED3FC" w14:textId="77777777" w:rsidTr="00050477">
        <w:trPr>
          <w:trHeight w:val="454"/>
        </w:trPr>
        <w:tc>
          <w:tcPr>
            <w:tcW w:w="4791" w:type="dxa"/>
            <w:tcBorders>
              <w:right w:val="single" w:sz="4" w:space="0" w:color="auto"/>
            </w:tcBorders>
            <w:vAlign w:val="center"/>
          </w:tcPr>
          <w:p w14:paraId="07FD5D19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First Name of MP: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4AFF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135F2A" w:rsidRPr="00135F2A" w14:paraId="5981C59B" w14:textId="77777777" w:rsidTr="00050477">
        <w:trPr>
          <w:trHeight w:val="454"/>
        </w:trPr>
        <w:tc>
          <w:tcPr>
            <w:tcW w:w="4791" w:type="dxa"/>
            <w:tcBorders>
              <w:right w:val="single" w:sz="4" w:space="0" w:color="auto"/>
            </w:tcBorders>
            <w:vAlign w:val="center"/>
          </w:tcPr>
          <w:p w14:paraId="7A4718A0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 of Birth of MP: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A72A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135F2A" w:rsidRPr="00135F2A" w14:paraId="6328F7B3" w14:textId="77777777" w:rsidTr="00050477">
        <w:trPr>
          <w:trHeight w:val="454"/>
        </w:trPr>
        <w:tc>
          <w:tcPr>
            <w:tcW w:w="4791" w:type="dxa"/>
            <w:tcBorders>
              <w:right w:val="single" w:sz="4" w:space="0" w:color="auto"/>
            </w:tcBorders>
            <w:vAlign w:val="center"/>
          </w:tcPr>
          <w:p w14:paraId="6286B2DC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Date MP last seen alive by the person being interviewed: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7CCF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135F2A" w:rsidRPr="00135F2A" w14:paraId="1C389511" w14:textId="77777777" w:rsidTr="00050477">
        <w:trPr>
          <w:trHeight w:val="454"/>
        </w:trPr>
        <w:tc>
          <w:tcPr>
            <w:tcW w:w="4791" w:type="dxa"/>
            <w:tcBorders>
              <w:right w:val="single" w:sz="4" w:space="0" w:color="auto"/>
            </w:tcBorders>
            <w:vAlign w:val="center"/>
          </w:tcPr>
          <w:p w14:paraId="35B37A73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Age of MP at time of disappearance: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613F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135F2A" w:rsidRPr="00135F2A" w14:paraId="6EAEF653" w14:textId="77777777" w:rsidTr="00050477">
        <w:trPr>
          <w:trHeight w:val="454"/>
        </w:trPr>
        <w:tc>
          <w:tcPr>
            <w:tcW w:w="4791" w:type="dxa"/>
            <w:vAlign w:val="center"/>
          </w:tcPr>
          <w:p w14:paraId="41BB6539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71073" w14:textId="77777777" w:rsidR="00135F2A" w:rsidRPr="00135F2A" w:rsidRDefault="00135F2A" w:rsidP="00135F2A">
            <w:pPr>
              <w:widowControl w:val="0"/>
              <w:spacing w:before="120" w:after="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</w:p>
        </w:tc>
      </w:tr>
      <w:tr w:rsidR="00135F2A" w:rsidRPr="00135F2A" w14:paraId="06420E7E" w14:textId="77777777" w:rsidTr="002E193F">
        <w:trPr>
          <w:trHeight w:val="454"/>
        </w:trPr>
        <w:tc>
          <w:tcPr>
            <w:tcW w:w="4791" w:type="dxa"/>
            <w:tcBorders>
              <w:right w:val="single" w:sz="4" w:space="0" w:color="auto"/>
            </w:tcBorders>
          </w:tcPr>
          <w:p w14:paraId="492CB33B" w14:textId="77777777" w:rsidR="00135F2A" w:rsidRPr="00135F2A" w:rsidRDefault="00135F2A" w:rsidP="00CD0DFC">
            <w:pPr>
              <w:widowControl w:val="0"/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Details of person interviewing the family member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B99F" w14:textId="77777777" w:rsidR="00135F2A" w:rsidRPr="00135F2A" w:rsidRDefault="00135F2A" w:rsidP="00135F2A">
            <w:pPr>
              <w:widowControl w:val="0"/>
              <w:spacing w:before="240" w:after="12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Name:</w:t>
            </w:r>
          </w:p>
          <w:p w14:paraId="2BB1E4C6" w14:textId="77777777" w:rsidR="00135F2A" w:rsidRPr="00135F2A" w:rsidRDefault="00135F2A" w:rsidP="00135F2A">
            <w:pPr>
              <w:widowControl w:val="0"/>
              <w:spacing w:before="240" w:after="12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Position:</w:t>
            </w:r>
          </w:p>
          <w:p w14:paraId="62A25BDD" w14:textId="77777777" w:rsidR="00135F2A" w:rsidRPr="00135F2A" w:rsidRDefault="00135F2A" w:rsidP="00135F2A">
            <w:pPr>
              <w:widowControl w:val="0"/>
              <w:spacing w:before="240" w:after="12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Contact number:</w:t>
            </w:r>
          </w:p>
          <w:p w14:paraId="09AB289F" w14:textId="77777777" w:rsidR="00135F2A" w:rsidRPr="00135F2A" w:rsidRDefault="00135F2A" w:rsidP="00135F2A">
            <w:pPr>
              <w:widowControl w:val="0"/>
              <w:spacing w:before="240" w:after="12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4"/>
                <w:lang w:val="en-GB"/>
              </w:rPr>
              <w:lastRenderedPageBreak/>
              <w:t>Date:</w:t>
            </w:r>
          </w:p>
        </w:tc>
      </w:tr>
    </w:tbl>
    <w:p w14:paraId="2F32AA20" w14:textId="77777777" w:rsidR="00F0490C" w:rsidRPr="00F0490C" w:rsidRDefault="00F0490C" w:rsidP="00F0490C">
      <w:pPr>
        <w:pStyle w:val="ListParagraph"/>
        <w:widowControl w:val="0"/>
        <w:numPr>
          <w:ilvl w:val="0"/>
          <w:numId w:val="32"/>
        </w:numPr>
        <w:spacing w:before="0" w:after="0" w:line="360" w:lineRule="auto"/>
        <w:ind w:hanging="720"/>
        <w:rPr>
          <w:rFonts w:ascii="Arial" w:eastAsia="Batang" w:hAnsi="Arial" w:cs="Arial"/>
          <w:b/>
          <w:bCs/>
          <w:w w:val="105"/>
          <w:sz w:val="30"/>
          <w:szCs w:val="30"/>
          <w:lang w:val="en-US" w:eastAsia="ko-KR"/>
        </w:rPr>
      </w:pPr>
      <w:r w:rsidRPr="00F0490C">
        <w:rPr>
          <w:rFonts w:ascii="Arial" w:eastAsia="Batang" w:hAnsi="Arial" w:cs="Arial"/>
          <w:b/>
          <w:bCs/>
          <w:w w:val="105"/>
          <w:sz w:val="30"/>
          <w:szCs w:val="30"/>
          <w:lang w:val="en-US" w:eastAsia="ko-KR"/>
        </w:rPr>
        <w:lastRenderedPageBreak/>
        <w:t>Consent</w:t>
      </w:r>
    </w:p>
    <w:p w14:paraId="45B569DD" w14:textId="6F1C7406" w:rsidR="00F0490C" w:rsidRDefault="00F0490C" w:rsidP="009C5EDE">
      <w:pPr>
        <w:spacing w:before="80" w:after="80"/>
        <w:jc w:val="both"/>
      </w:pPr>
      <w:r>
        <w:t>By providing the information detailed in this form and/or samples for DNA analysis, you are consenting to having this information, including DNA profile data, searched against the relevant databases held locally (</w:t>
      </w:r>
      <w:r w:rsidR="00653769">
        <w:t xml:space="preserve">the Victorian Missing Persons </w:t>
      </w:r>
      <w:r w:rsidR="009C5EDE">
        <w:t xml:space="preserve">DNA </w:t>
      </w:r>
      <w:r w:rsidR="00653769">
        <w:t xml:space="preserve">Database - </w:t>
      </w:r>
      <w:proofErr w:type="spellStart"/>
      <w:r>
        <w:t>VMPDD</w:t>
      </w:r>
      <w:proofErr w:type="spellEnd"/>
      <w:r>
        <w:t xml:space="preserve">) and nationally </w:t>
      </w:r>
      <w:r w:rsidR="009A2CE7">
        <w:t>(</w:t>
      </w:r>
      <w:r w:rsidR="00653769">
        <w:t xml:space="preserve">the National Missing Persons and Victims Systems – </w:t>
      </w:r>
      <w:proofErr w:type="spellStart"/>
      <w:r>
        <w:t>NMPVS</w:t>
      </w:r>
      <w:proofErr w:type="spellEnd"/>
      <w:r w:rsidR="00653769">
        <w:t>; National Criminal Investigation DNA Database</w:t>
      </w:r>
      <w:r w:rsidR="009A2CE7">
        <w:t xml:space="preserve"> – </w:t>
      </w:r>
      <w:proofErr w:type="spellStart"/>
      <w:r w:rsidR="009A2CE7">
        <w:t>NCIDD</w:t>
      </w:r>
      <w:proofErr w:type="spellEnd"/>
      <w:r w:rsidR="009A2CE7">
        <w:t xml:space="preserve">; </w:t>
      </w:r>
      <w:r w:rsidR="00653769">
        <w:t>National Criminal Investigation DNA Database - Integrated Forensic Analys</w:t>
      </w:r>
      <w:r w:rsidR="009C5EDE">
        <w:t>i</w:t>
      </w:r>
      <w:r w:rsidR="00653769">
        <w:t xml:space="preserve">s </w:t>
      </w:r>
      <w:r w:rsidR="009A2CE7">
        <w:t xml:space="preserve">– </w:t>
      </w:r>
      <w:proofErr w:type="spellStart"/>
      <w:r w:rsidR="009A2CE7">
        <w:t>NCIDD</w:t>
      </w:r>
      <w:proofErr w:type="spellEnd"/>
      <w:r w:rsidR="009A2CE7">
        <w:t>-IFA)</w:t>
      </w:r>
      <w:r>
        <w:t xml:space="preserve"> </w:t>
      </w:r>
      <w:r w:rsidRPr="002E193F">
        <w:rPr>
          <w:u w:val="single"/>
        </w:rPr>
        <w:t>for the sole purpose of identification</w:t>
      </w:r>
      <w:r>
        <w:t xml:space="preserve">. </w:t>
      </w:r>
    </w:p>
    <w:p w14:paraId="4C3BE0CF" w14:textId="7F83BE32" w:rsidR="005E676B" w:rsidRDefault="006130BB" w:rsidP="001A1765">
      <w:pPr>
        <w:spacing w:before="120" w:after="80"/>
        <w:jc w:val="both"/>
      </w:pPr>
      <w:r>
        <w:t xml:space="preserve">Should circumstances indicate that the missing person may have travelled overseas, </w:t>
      </w:r>
      <w:r w:rsidR="005E676B">
        <w:t xml:space="preserve">the information you have provided (as detailed above), </w:t>
      </w:r>
      <w:r w:rsidR="0094376E">
        <w:t>may</w:t>
      </w:r>
      <w:r w:rsidR="005E676B">
        <w:t xml:space="preserve"> be searched internationally (with the assistance of Interpol)</w:t>
      </w:r>
      <w:r>
        <w:t>.</w:t>
      </w:r>
    </w:p>
    <w:p w14:paraId="302C3F6A" w14:textId="77777777" w:rsidR="00F0490C" w:rsidRDefault="00F0490C" w:rsidP="009C5EDE">
      <w:pPr>
        <w:spacing w:before="80" w:after="80"/>
        <w:jc w:val="both"/>
      </w:pPr>
    </w:p>
    <w:p w14:paraId="2C8993A9" w14:textId="77777777" w:rsidR="009C5EDE" w:rsidRPr="00F36A8E" w:rsidRDefault="0068472D" w:rsidP="009C5EDE">
      <w:pPr>
        <w:spacing w:before="80" w:after="80"/>
        <w:jc w:val="both"/>
        <w:rPr>
          <w:b/>
          <w:i/>
          <w:u w:val="single"/>
        </w:rPr>
      </w:pPr>
      <w:r w:rsidRPr="00F36A8E">
        <w:rPr>
          <w:b/>
          <w:i/>
          <w:u w:val="single"/>
        </w:rPr>
        <w:t>Consent, person providing information:</w:t>
      </w:r>
    </w:p>
    <w:p w14:paraId="34F27F2E" w14:textId="77777777" w:rsidR="0068472D" w:rsidRDefault="0068472D" w:rsidP="009C5EDE">
      <w:pPr>
        <w:spacing w:before="80" w:after="80"/>
        <w:jc w:val="both"/>
      </w:pPr>
    </w:p>
    <w:p w14:paraId="5605D7CF" w14:textId="77777777" w:rsidR="009C5EDE" w:rsidRDefault="009C5EDE" w:rsidP="009C5EDE">
      <w:pPr>
        <w:spacing w:before="80" w:after="80"/>
        <w:jc w:val="both"/>
      </w:pPr>
      <w:r>
        <w:t xml:space="preserve">I, _____________________________ of </w:t>
      </w:r>
      <w:r w:rsidR="005E676B">
        <w:t>______________________________________________</w:t>
      </w:r>
    </w:p>
    <w:p w14:paraId="393500B5" w14:textId="77777777" w:rsidR="005E676B" w:rsidRPr="002E193F" w:rsidRDefault="005E676B" w:rsidP="002E193F">
      <w:pPr>
        <w:spacing w:before="80" w:after="80"/>
        <w:ind w:firstLine="720"/>
        <w:jc w:val="both"/>
        <w:rPr>
          <w:sz w:val="18"/>
          <w:szCs w:val="18"/>
        </w:rPr>
      </w:pPr>
      <w:r w:rsidRPr="002E193F">
        <w:rPr>
          <w:sz w:val="18"/>
          <w:szCs w:val="18"/>
        </w:rPr>
        <w:t>(</w:t>
      </w:r>
      <w:r>
        <w:rPr>
          <w:sz w:val="18"/>
          <w:szCs w:val="18"/>
        </w:rPr>
        <w:t>N</w:t>
      </w:r>
      <w:r w:rsidRPr="002E193F">
        <w:rPr>
          <w:sz w:val="18"/>
          <w:szCs w:val="18"/>
        </w:rPr>
        <w:t>ame:  First, Last)</w:t>
      </w:r>
      <w:r w:rsidRPr="002E193F">
        <w:rPr>
          <w:sz w:val="18"/>
          <w:szCs w:val="18"/>
        </w:rPr>
        <w:tab/>
      </w:r>
      <w:r w:rsidRPr="002E193F">
        <w:rPr>
          <w:sz w:val="18"/>
          <w:szCs w:val="18"/>
        </w:rPr>
        <w:tab/>
      </w:r>
      <w:r w:rsidRPr="002E193F">
        <w:rPr>
          <w:sz w:val="18"/>
          <w:szCs w:val="18"/>
        </w:rPr>
        <w:tab/>
      </w:r>
      <w:r w:rsidRPr="002E193F">
        <w:rPr>
          <w:sz w:val="18"/>
          <w:szCs w:val="18"/>
        </w:rPr>
        <w:tab/>
      </w:r>
      <w:r w:rsidRPr="002E193F">
        <w:rPr>
          <w:sz w:val="18"/>
          <w:szCs w:val="18"/>
        </w:rPr>
        <w:tab/>
        <w:t>(</w:t>
      </w:r>
      <w:r>
        <w:rPr>
          <w:sz w:val="18"/>
          <w:szCs w:val="18"/>
        </w:rPr>
        <w:t>A</w:t>
      </w:r>
      <w:r w:rsidRPr="002E193F">
        <w:rPr>
          <w:sz w:val="18"/>
          <w:szCs w:val="18"/>
        </w:rPr>
        <w:t>ddress)</w:t>
      </w:r>
    </w:p>
    <w:p w14:paraId="4168F7CB" w14:textId="45383AD3" w:rsidR="005E676B" w:rsidRDefault="006130BB" w:rsidP="006130BB">
      <w:pPr>
        <w:spacing w:before="240" w:after="240"/>
        <w:jc w:val="both"/>
      </w:pPr>
      <w:r>
        <w:t>c</w:t>
      </w:r>
      <w:r w:rsidR="005E676B">
        <w:t>onsent to the information (including DNA profile data) been used in the manner described above.  I have received clear instructions and information regarding this use</w:t>
      </w:r>
      <w:r w:rsidR="0068472D">
        <w:t>,</w:t>
      </w:r>
      <w:r w:rsidR="005E676B">
        <w:t xml:space="preserve"> to make an informed decision regarding consent.</w:t>
      </w:r>
    </w:p>
    <w:p w14:paraId="72F710FE" w14:textId="77777777" w:rsidR="00F0490C" w:rsidRDefault="0068472D" w:rsidP="00F0490C">
      <w:pPr>
        <w:spacing w:before="80"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2C02F" wp14:editId="5A239B19">
                <wp:simplePos x="0" y="0"/>
                <wp:positionH relativeFrom="column">
                  <wp:posOffset>632460</wp:posOffset>
                </wp:positionH>
                <wp:positionV relativeFrom="paragraph">
                  <wp:posOffset>-3810</wp:posOffset>
                </wp:positionV>
                <wp:extent cx="3333750" cy="5905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C2A66" id="Rectangle 1" o:spid="_x0000_s1026" style="position:absolute;margin-left:49.8pt;margin-top:-.3pt;width:262.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" filled="f" strokecolor="black [3213]" strokeweight="2.25pt"/>
            </w:pict>
          </mc:Fallback>
        </mc:AlternateContent>
      </w:r>
    </w:p>
    <w:p w14:paraId="0B53CFD8" w14:textId="77777777" w:rsidR="0068472D" w:rsidRDefault="009A2CE7" w:rsidP="00F0490C">
      <w:pPr>
        <w:spacing w:before="80" w:after="80"/>
        <w:rPr>
          <w:b/>
        </w:rPr>
      </w:pPr>
      <w:r w:rsidRPr="00217DAF">
        <w:rPr>
          <w:b/>
        </w:rPr>
        <w:t>Signed</w:t>
      </w:r>
      <w:r w:rsidR="0068472D">
        <w:rPr>
          <w:b/>
        </w:rPr>
        <w:t>:</w:t>
      </w:r>
    </w:p>
    <w:p w14:paraId="295956C7" w14:textId="77777777" w:rsidR="0068472D" w:rsidRDefault="0068472D" w:rsidP="00F0490C">
      <w:pPr>
        <w:spacing w:before="80" w:after="80"/>
        <w:rPr>
          <w:b/>
        </w:rPr>
      </w:pPr>
    </w:p>
    <w:p w14:paraId="6362EACE" w14:textId="77777777" w:rsidR="0068472D" w:rsidRDefault="0068472D" w:rsidP="00F0490C">
      <w:pPr>
        <w:spacing w:before="80" w:after="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0FB75" wp14:editId="65AB6DFA">
                <wp:simplePos x="0" y="0"/>
                <wp:positionH relativeFrom="column">
                  <wp:posOffset>632460</wp:posOffset>
                </wp:positionH>
                <wp:positionV relativeFrom="paragraph">
                  <wp:posOffset>57150</wp:posOffset>
                </wp:positionV>
                <wp:extent cx="1809750" cy="590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DC0705" id="Rectangle 2" o:spid="_x0000_s1026" style="position:absolute;margin-left:49.8pt;margin-top:4.5pt;width:142.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" filled="f" strokecolor="black [3213]" strokeweight="2.25pt"/>
            </w:pict>
          </mc:Fallback>
        </mc:AlternateContent>
      </w:r>
    </w:p>
    <w:p w14:paraId="1F313496" w14:textId="18068C8B" w:rsidR="00F0490C" w:rsidRDefault="0068472D" w:rsidP="00F0490C">
      <w:pPr>
        <w:spacing w:before="80" w:after="80"/>
      </w:pPr>
      <w:r>
        <w:rPr>
          <w:b/>
        </w:rPr>
        <w:t>Dated:</w:t>
      </w:r>
      <w:r w:rsidR="009A2CE7">
        <w:t xml:space="preserve"> </w:t>
      </w:r>
    </w:p>
    <w:p w14:paraId="3DBB3017" w14:textId="4764FB6C" w:rsidR="00F0490C" w:rsidRDefault="00F0490C" w:rsidP="00F0490C">
      <w:pPr>
        <w:spacing w:before="80" w:after="80"/>
      </w:pPr>
    </w:p>
    <w:p w14:paraId="5130B4C7" w14:textId="080E2C50" w:rsidR="0068472D" w:rsidRDefault="001A1765" w:rsidP="00F0490C">
      <w:pPr>
        <w:spacing w:before="80" w:after="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48E48" wp14:editId="2698294F">
                <wp:simplePos x="0" y="0"/>
                <wp:positionH relativeFrom="page">
                  <wp:posOffset>5800725</wp:posOffset>
                </wp:positionH>
                <wp:positionV relativeFrom="paragraph">
                  <wp:posOffset>24765</wp:posOffset>
                </wp:positionV>
                <wp:extent cx="895350" cy="4667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1B439" id="Rectangle 6" o:spid="_x0000_s1026" style="position:absolute;margin-left:456.75pt;margin-top:1.95pt;width:70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" filled="f" strokecolor="windowText" strokeweight="2.25pt">
                <w10:wrap anchorx="page"/>
              </v:rect>
            </w:pict>
          </mc:Fallback>
        </mc:AlternateContent>
      </w:r>
    </w:p>
    <w:p w14:paraId="549408A3" w14:textId="3E3DD320" w:rsidR="0068472D" w:rsidRDefault="00BB2111" w:rsidP="00F0490C">
      <w:pPr>
        <w:spacing w:before="80" w:after="80"/>
        <w:rPr>
          <w:b/>
        </w:rPr>
      </w:pPr>
      <w:r>
        <w:rPr>
          <w:b/>
        </w:rPr>
        <w:t xml:space="preserve">Form completed </w:t>
      </w:r>
      <w:r w:rsidR="001A1765">
        <w:rPr>
          <w:b/>
        </w:rPr>
        <w:t>by interview over the telephone: Verbal consent obtained:</w:t>
      </w:r>
    </w:p>
    <w:p w14:paraId="4E1C46F5" w14:textId="77777777" w:rsidR="0068472D" w:rsidRDefault="0068472D" w:rsidP="00F0490C">
      <w:pPr>
        <w:spacing w:before="80" w:after="80"/>
        <w:rPr>
          <w:b/>
        </w:rPr>
      </w:pPr>
    </w:p>
    <w:p w14:paraId="2DDAF481" w14:textId="00253F29" w:rsidR="00F0490C" w:rsidRPr="00F36A8E" w:rsidRDefault="00F0490C" w:rsidP="00F0490C">
      <w:pPr>
        <w:spacing w:before="80" w:after="80"/>
        <w:rPr>
          <w:u w:val="single"/>
        </w:rPr>
      </w:pPr>
      <w:r w:rsidRPr="00F36A8E">
        <w:rPr>
          <w:b/>
          <w:u w:val="single"/>
        </w:rPr>
        <w:t>Witness</w:t>
      </w:r>
      <w:r w:rsidR="0068472D" w:rsidRPr="00F36A8E">
        <w:rPr>
          <w:b/>
          <w:u w:val="single"/>
        </w:rPr>
        <w:t>, Person conducting the interview:</w:t>
      </w:r>
      <w:r w:rsidR="009A2CE7" w:rsidRPr="00F36A8E">
        <w:rPr>
          <w:u w:val="single"/>
        </w:rPr>
        <w:t xml:space="preserve"> </w:t>
      </w:r>
    </w:p>
    <w:p w14:paraId="43E2C7FD" w14:textId="508D336D" w:rsidR="0068472D" w:rsidRDefault="0068472D" w:rsidP="0068472D">
      <w:pPr>
        <w:spacing w:before="80" w:after="80"/>
        <w:jc w:val="both"/>
      </w:pPr>
    </w:p>
    <w:p w14:paraId="6E1F078E" w14:textId="77777777" w:rsidR="0068472D" w:rsidRDefault="0068472D" w:rsidP="0068472D">
      <w:pPr>
        <w:spacing w:before="80" w:after="80"/>
        <w:jc w:val="both"/>
      </w:pPr>
      <w:r>
        <w:t>I, _____________________________ of ______________________________________________</w:t>
      </w:r>
    </w:p>
    <w:p w14:paraId="3771B9D7" w14:textId="77777777" w:rsidR="0068472D" w:rsidRPr="00FA3CE8" w:rsidRDefault="0068472D" w:rsidP="0068472D">
      <w:pPr>
        <w:spacing w:before="80" w:after="80"/>
        <w:ind w:firstLine="720"/>
        <w:jc w:val="both"/>
        <w:rPr>
          <w:sz w:val="18"/>
          <w:szCs w:val="18"/>
        </w:rPr>
      </w:pPr>
      <w:r w:rsidRPr="00FA3CE8">
        <w:rPr>
          <w:sz w:val="18"/>
          <w:szCs w:val="18"/>
        </w:rPr>
        <w:t>(</w:t>
      </w:r>
      <w:r>
        <w:rPr>
          <w:sz w:val="18"/>
          <w:szCs w:val="18"/>
        </w:rPr>
        <w:t>N</w:t>
      </w:r>
      <w:r w:rsidRPr="00FA3CE8">
        <w:rPr>
          <w:sz w:val="18"/>
          <w:szCs w:val="18"/>
        </w:rPr>
        <w:t>ame:  First, Last)</w:t>
      </w:r>
      <w:r w:rsidRPr="00FA3CE8">
        <w:rPr>
          <w:sz w:val="18"/>
          <w:szCs w:val="18"/>
        </w:rPr>
        <w:tab/>
      </w:r>
      <w:r w:rsidRPr="00FA3CE8">
        <w:rPr>
          <w:sz w:val="18"/>
          <w:szCs w:val="18"/>
        </w:rPr>
        <w:tab/>
      </w:r>
      <w:r w:rsidRPr="00FA3CE8">
        <w:rPr>
          <w:sz w:val="18"/>
          <w:szCs w:val="18"/>
        </w:rPr>
        <w:tab/>
      </w:r>
      <w:r w:rsidRPr="00FA3CE8">
        <w:rPr>
          <w:sz w:val="18"/>
          <w:szCs w:val="18"/>
        </w:rPr>
        <w:tab/>
      </w:r>
      <w:r w:rsidRPr="00FA3CE8">
        <w:rPr>
          <w:sz w:val="18"/>
          <w:szCs w:val="18"/>
        </w:rPr>
        <w:tab/>
        <w:t>(</w:t>
      </w:r>
      <w:r>
        <w:rPr>
          <w:sz w:val="18"/>
          <w:szCs w:val="18"/>
        </w:rPr>
        <w:t>A</w:t>
      </w:r>
      <w:r w:rsidRPr="00FA3CE8">
        <w:rPr>
          <w:sz w:val="18"/>
          <w:szCs w:val="18"/>
        </w:rPr>
        <w:t>ddress)</w:t>
      </w:r>
    </w:p>
    <w:p w14:paraId="20F32C46" w14:textId="1E4D6F0A" w:rsidR="0068472D" w:rsidRDefault="0094376E" w:rsidP="006130BB">
      <w:pPr>
        <w:spacing w:before="360" w:after="240"/>
        <w:jc w:val="both"/>
      </w:pPr>
      <w:r>
        <w:t>h</w:t>
      </w:r>
      <w:r w:rsidR="0068472D">
        <w:t>ave provided clear instructions and information regarding the purpose of the consent.</w:t>
      </w:r>
    </w:p>
    <w:p w14:paraId="2BF631A1" w14:textId="77777777" w:rsidR="0068472D" w:rsidRDefault="0068472D" w:rsidP="0068472D">
      <w:pPr>
        <w:spacing w:before="80"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E0D88" wp14:editId="0EA9EE67">
                <wp:simplePos x="0" y="0"/>
                <wp:positionH relativeFrom="column">
                  <wp:posOffset>632460</wp:posOffset>
                </wp:positionH>
                <wp:positionV relativeFrom="paragraph">
                  <wp:posOffset>-3810</wp:posOffset>
                </wp:positionV>
                <wp:extent cx="3333750" cy="5905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9328C" id="Rectangle 3" o:spid="_x0000_s1026" style="position:absolute;margin-left:49.8pt;margin-top:-.3pt;width:262.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" filled="f" strokecolor="black [3213]" strokeweight="2.25pt"/>
            </w:pict>
          </mc:Fallback>
        </mc:AlternateContent>
      </w:r>
    </w:p>
    <w:p w14:paraId="1EDAA9CF" w14:textId="77777777" w:rsidR="0068472D" w:rsidRDefault="0068472D" w:rsidP="0068472D">
      <w:pPr>
        <w:spacing w:before="80" w:after="80"/>
        <w:rPr>
          <w:b/>
        </w:rPr>
      </w:pPr>
      <w:r w:rsidRPr="00217DAF">
        <w:rPr>
          <w:b/>
        </w:rPr>
        <w:t>Signed</w:t>
      </w:r>
      <w:r>
        <w:rPr>
          <w:b/>
        </w:rPr>
        <w:t>:</w:t>
      </w:r>
    </w:p>
    <w:p w14:paraId="45B12624" w14:textId="77777777" w:rsidR="0068472D" w:rsidRDefault="0068472D" w:rsidP="0068472D">
      <w:pPr>
        <w:spacing w:before="80" w:after="80"/>
        <w:rPr>
          <w:b/>
        </w:rPr>
      </w:pPr>
    </w:p>
    <w:p w14:paraId="381118E8" w14:textId="77777777" w:rsidR="0068472D" w:rsidRDefault="0068472D" w:rsidP="0068472D">
      <w:pPr>
        <w:spacing w:before="80" w:after="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BB0A6" wp14:editId="2F2491DE">
                <wp:simplePos x="0" y="0"/>
                <wp:positionH relativeFrom="column">
                  <wp:posOffset>632460</wp:posOffset>
                </wp:positionH>
                <wp:positionV relativeFrom="paragraph">
                  <wp:posOffset>59690</wp:posOffset>
                </wp:positionV>
                <wp:extent cx="1809750" cy="5905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A611D" id="Rectangle 4" o:spid="_x0000_s1026" style="position:absolute;margin-left:49.8pt;margin-top:4.7pt;width:142.5pt;height:4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" filled="f" strokecolor="black [3213]" strokeweight="2.25pt"/>
            </w:pict>
          </mc:Fallback>
        </mc:AlternateContent>
      </w:r>
    </w:p>
    <w:p w14:paraId="02F5505B" w14:textId="77777777" w:rsidR="0068472D" w:rsidRDefault="0068472D" w:rsidP="0068472D">
      <w:pPr>
        <w:spacing w:before="80" w:after="80"/>
      </w:pPr>
      <w:r>
        <w:rPr>
          <w:b/>
        </w:rPr>
        <w:t>Dated:</w:t>
      </w:r>
      <w:r>
        <w:t xml:space="preserve"> </w:t>
      </w:r>
    </w:p>
    <w:p w14:paraId="18185EE5" w14:textId="77777777" w:rsidR="0068472D" w:rsidRDefault="0068472D" w:rsidP="0068472D">
      <w:pPr>
        <w:spacing w:before="80" w:after="80"/>
      </w:pPr>
    </w:p>
    <w:p w14:paraId="09AFEE69" w14:textId="15C04E03" w:rsidR="00A92280" w:rsidRDefault="00A92280">
      <w:pPr>
        <w:spacing w:before="80" w:after="80"/>
      </w:pPr>
    </w:p>
    <w:p w14:paraId="0D7D79A6" w14:textId="77777777" w:rsidR="001A1765" w:rsidRDefault="001A1765">
      <w:pPr>
        <w:spacing w:before="80" w:after="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338"/>
      </w:tblGrid>
      <w:tr w:rsidR="00CF78B7" w:rsidRPr="00135F2A" w14:paraId="3E8CB232" w14:textId="77777777" w:rsidTr="005226EB">
        <w:tc>
          <w:tcPr>
            <w:tcW w:w="8675" w:type="dxa"/>
            <w:gridSpan w:val="2"/>
            <w:shd w:val="clear" w:color="auto" w:fill="auto"/>
            <w:vAlign w:val="bottom"/>
          </w:tcPr>
          <w:p w14:paraId="3D59F159" w14:textId="77777777" w:rsidR="00CF78B7" w:rsidRPr="00596A77" w:rsidRDefault="00CF78B7" w:rsidP="00596A7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"/>
              </w:tabs>
              <w:spacing w:before="120" w:after="120"/>
              <w:ind w:left="567" w:hanging="567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96A77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Dental Information</w:t>
            </w:r>
          </w:p>
        </w:tc>
      </w:tr>
      <w:tr w:rsidR="00135F2A" w:rsidRPr="00135F2A" w14:paraId="11F29CB4" w14:textId="77777777" w:rsidTr="00132099">
        <w:tc>
          <w:tcPr>
            <w:tcW w:w="4337" w:type="dxa"/>
            <w:shd w:val="clear" w:color="auto" w:fill="auto"/>
            <w:vAlign w:val="bottom"/>
          </w:tcPr>
          <w:p w14:paraId="369CF5A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Did the MP ever attend a dentist?</w:t>
            </w:r>
          </w:p>
        </w:tc>
        <w:tc>
          <w:tcPr>
            <w:tcW w:w="4338" w:type="dxa"/>
            <w:shd w:val="clear" w:color="auto" w:fill="auto"/>
            <w:vAlign w:val="bottom"/>
          </w:tcPr>
          <w:p w14:paraId="3E88676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2DF46C5E" w14:textId="77777777" w:rsidTr="00132099">
        <w:tc>
          <w:tcPr>
            <w:tcW w:w="4337" w:type="dxa"/>
            <w:shd w:val="clear" w:color="auto" w:fill="auto"/>
            <w:vAlign w:val="bottom"/>
          </w:tcPr>
          <w:p w14:paraId="23725C2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yes, can you provide details?</w:t>
            </w:r>
          </w:p>
        </w:tc>
        <w:tc>
          <w:tcPr>
            <w:tcW w:w="4338" w:type="dxa"/>
            <w:shd w:val="clear" w:color="auto" w:fill="auto"/>
            <w:vAlign w:val="bottom"/>
          </w:tcPr>
          <w:p w14:paraId="754688A1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341B086D" w14:textId="77777777" w:rsidTr="00132099">
        <w:tc>
          <w:tcPr>
            <w:tcW w:w="4337" w:type="dxa"/>
            <w:shd w:val="clear" w:color="auto" w:fill="auto"/>
          </w:tcPr>
          <w:p w14:paraId="14EE30F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Details:</w:t>
            </w:r>
          </w:p>
          <w:p w14:paraId="10D8120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Did the MP attend a public or a private dentist?</w:t>
            </w:r>
          </w:p>
          <w:p w14:paraId="4C392C4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Approximate location/suburb of the dental surgery?</w:t>
            </w:r>
          </w:p>
          <w:p w14:paraId="48656CE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 and address of dentist:</w:t>
            </w:r>
          </w:p>
        </w:tc>
        <w:tc>
          <w:tcPr>
            <w:tcW w:w="4338" w:type="dxa"/>
            <w:shd w:val="clear" w:color="auto" w:fill="auto"/>
          </w:tcPr>
          <w:p w14:paraId="7610899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37BBA0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Public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Private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  <w:p w14:paraId="6C9D6E25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__________________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  <w:p w14:paraId="6E97712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2DD052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0" w:after="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_________________________________</w:t>
            </w:r>
          </w:p>
        </w:tc>
      </w:tr>
      <w:tr w:rsidR="00135F2A" w:rsidRPr="00135F2A" w14:paraId="71DFB9A7" w14:textId="77777777" w:rsidTr="00132099">
        <w:tc>
          <w:tcPr>
            <w:tcW w:w="4337" w:type="dxa"/>
            <w:shd w:val="clear" w:color="auto" w:fill="auto"/>
          </w:tcPr>
          <w:p w14:paraId="0C1F08FB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When did they last attend?</w:t>
            </w:r>
          </w:p>
        </w:tc>
        <w:tc>
          <w:tcPr>
            <w:tcW w:w="4338" w:type="dxa"/>
            <w:shd w:val="clear" w:color="auto" w:fill="auto"/>
          </w:tcPr>
          <w:p w14:paraId="1DA82E52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Year:</w:t>
            </w:r>
          </w:p>
          <w:p w14:paraId="5805CEE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4078341D" w14:textId="77777777" w:rsidTr="00132099">
        <w:tc>
          <w:tcPr>
            <w:tcW w:w="4337" w:type="dxa"/>
            <w:shd w:val="clear" w:color="auto" w:fill="auto"/>
          </w:tcPr>
          <w:p w14:paraId="2EE222EC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Type of appointment </w:t>
            </w:r>
            <w:r w:rsidR="00143EF4" w:rsidRPr="00143EF4">
              <w:rPr>
                <w:rFonts w:ascii="Arial" w:eastAsia="Times New Roman" w:hAnsi="Arial" w:cs="Arial"/>
                <w:b/>
                <w:sz w:val="28"/>
                <w:szCs w:val="28"/>
                <w:vertAlign w:val="superscript"/>
                <w:lang w:val="en-GB"/>
              </w:rPr>
              <w:t>*</w:t>
            </w:r>
          </w:p>
        </w:tc>
        <w:tc>
          <w:tcPr>
            <w:tcW w:w="4338" w:type="dxa"/>
            <w:shd w:val="clear" w:color="auto" w:fill="auto"/>
          </w:tcPr>
          <w:p w14:paraId="346276E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35F2A" w:rsidRPr="00135F2A" w14:paraId="1993CD5A" w14:textId="77777777" w:rsidTr="00132099">
        <w:tc>
          <w:tcPr>
            <w:tcW w:w="4337" w:type="dxa"/>
            <w:shd w:val="clear" w:color="auto" w:fill="auto"/>
          </w:tcPr>
          <w:p w14:paraId="5E741F3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it possible to obtain a photograph of the missing person smiling (i.e. facing the camera with teeth showing)?</w:t>
            </w:r>
          </w:p>
        </w:tc>
        <w:tc>
          <w:tcPr>
            <w:tcW w:w="4338" w:type="dxa"/>
            <w:shd w:val="clear" w:color="auto" w:fill="auto"/>
          </w:tcPr>
          <w:p w14:paraId="27DE634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6A1FC2F1" w14:textId="77777777" w:rsidTr="00132099">
        <w:tc>
          <w:tcPr>
            <w:tcW w:w="4337" w:type="dxa"/>
            <w:shd w:val="clear" w:color="auto" w:fill="auto"/>
          </w:tcPr>
          <w:p w14:paraId="5639A36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Other comments</w:t>
            </w:r>
          </w:p>
        </w:tc>
        <w:tc>
          <w:tcPr>
            <w:tcW w:w="4338" w:type="dxa"/>
            <w:shd w:val="clear" w:color="auto" w:fill="auto"/>
          </w:tcPr>
          <w:p w14:paraId="7C3E789C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3A602D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2C7C9D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597583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5F8681A6" w14:textId="77777777" w:rsidR="00DC08FD" w:rsidRPr="00CF78B7" w:rsidRDefault="00DC08FD" w:rsidP="00CF78B7">
      <w:pPr>
        <w:spacing w:before="0" w:after="120"/>
        <w:rPr>
          <w:sz w:val="20"/>
          <w:szCs w:val="20"/>
        </w:rPr>
      </w:pPr>
    </w:p>
    <w:p w14:paraId="46289EF0" w14:textId="77777777" w:rsidR="00135F2A" w:rsidRPr="00135F2A" w:rsidRDefault="00143EF4" w:rsidP="003735D0">
      <w:pPr>
        <w:widowControl w:val="0"/>
        <w:tabs>
          <w:tab w:val="left" w:pos="180"/>
        </w:tabs>
        <w:spacing w:before="0" w:after="240"/>
        <w:ind w:left="426" w:hanging="568"/>
        <w:outlineLvl w:val="0"/>
        <w:rPr>
          <w:rFonts w:ascii="Arial" w:eastAsia="Calibri" w:hAnsi="Arial" w:cs="Arial"/>
          <w:sz w:val="20"/>
          <w:szCs w:val="20"/>
        </w:rPr>
      </w:pPr>
      <w:r w:rsidRPr="00143EF4">
        <w:rPr>
          <w:rFonts w:ascii="Arial" w:eastAsia="Calibri" w:hAnsi="Arial" w:cs="Arial"/>
          <w:b/>
          <w:sz w:val="24"/>
          <w:szCs w:val="24"/>
        </w:rPr>
        <w:t>*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135F2A" w:rsidRPr="00135F2A">
        <w:rPr>
          <w:rFonts w:ascii="Arial" w:eastAsia="Calibri" w:hAnsi="Arial" w:cs="Arial"/>
          <w:sz w:val="20"/>
          <w:szCs w:val="20"/>
        </w:rPr>
        <w:t xml:space="preserve">If information about the dentist can be obtained, pass the details onto your state forensic odontologist </w:t>
      </w:r>
      <w:r w:rsidR="003735D0">
        <w:rPr>
          <w:rFonts w:ascii="Arial" w:eastAsia="Calibri" w:hAnsi="Arial" w:cs="Arial"/>
          <w:sz w:val="20"/>
          <w:szCs w:val="20"/>
        </w:rPr>
        <w:t xml:space="preserve">  </w:t>
      </w:r>
      <w:r w:rsidR="00135F2A" w:rsidRPr="00135F2A">
        <w:rPr>
          <w:rFonts w:ascii="Arial" w:eastAsia="Calibri" w:hAnsi="Arial" w:cs="Arial"/>
          <w:sz w:val="20"/>
          <w:szCs w:val="20"/>
        </w:rPr>
        <w:t>(dentist) who will follow up to locate dental records which may include:</w:t>
      </w:r>
    </w:p>
    <w:p w14:paraId="1F662AAA" w14:textId="77777777" w:rsidR="00135F2A" w:rsidRPr="00135F2A" w:rsidRDefault="00135F2A" w:rsidP="00CF78B7">
      <w:pPr>
        <w:widowControl w:val="0"/>
        <w:numPr>
          <w:ilvl w:val="0"/>
          <w:numId w:val="28"/>
        </w:numPr>
        <w:tabs>
          <w:tab w:val="left" w:pos="180"/>
        </w:tabs>
        <w:spacing w:before="0" w:after="120"/>
        <w:ind w:left="714" w:hanging="357"/>
        <w:outlineLvl w:val="0"/>
        <w:rPr>
          <w:rFonts w:ascii="Arial" w:eastAsia="Calibri" w:hAnsi="Arial" w:cs="Arial"/>
          <w:sz w:val="20"/>
          <w:szCs w:val="20"/>
        </w:rPr>
      </w:pPr>
      <w:r w:rsidRPr="00135F2A">
        <w:rPr>
          <w:rFonts w:ascii="Arial" w:eastAsia="Calibri" w:hAnsi="Arial" w:cs="Arial"/>
          <w:sz w:val="20"/>
          <w:szCs w:val="20"/>
        </w:rPr>
        <w:t>dental charts and records (digital and/or hand written)</w:t>
      </w:r>
    </w:p>
    <w:p w14:paraId="2D7F8E8E" w14:textId="77777777" w:rsidR="00135F2A" w:rsidRPr="00135F2A" w:rsidRDefault="00135F2A" w:rsidP="00CF78B7">
      <w:pPr>
        <w:widowControl w:val="0"/>
        <w:numPr>
          <w:ilvl w:val="0"/>
          <w:numId w:val="28"/>
        </w:numPr>
        <w:tabs>
          <w:tab w:val="left" w:pos="180"/>
        </w:tabs>
        <w:spacing w:before="0" w:after="120"/>
        <w:ind w:left="714" w:hanging="357"/>
        <w:outlineLvl w:val="0"/>
        <w:rPr>
          <w:rFonts w:ascii="Arial" w:eastAsia="Calibri" w:hAnsi="Arial" w:cs="Arial"/>
          <w:sz w:val="20"/>
          <w:szCs w:val="20"/>
        </w:rPr>
      </w:pPr>
      <w:r w:rsidRPr="00135F2A">
        <w:rPr>
          <w:rFonts w:ascii="Arial" w:eastAsia="Calibri" w:hAnsi="Arial" w:cs="Arial"/>
          <w:sz w:val="20"/>
          <w:szCs w:val="20"/>
        </w:rPr>
        <w:t xml:space="preserve">dental radiographs (e.g., bitewings; </w:t>
      </w:r>
      <w:proofErr w:type="spellStart"/>
      <w:r w:rsidRPr="00135F2A">
        <w:rPr>
          <w:rFonts w:ascii="Arial" w:eastAsia="Calibri" w:hAnsi="Arial" w:cs="Arial"/>
          <w:sz w:val="20"/>
          <w:szCs w:val="20"/>
        </w:rPr>
        <w:t>periapicals</w:t>
      </w:r>
      <w:proofErr w:type="spellEnd"/>
      <w:r w:rsidRPr="00135F2A">
        <w:rPr>
          <w:rFonts w:ascii="Arial" w:eastAsia="Calibri" w:hAnsi="Arial" w:cs="Arial"/>
          <w:sz w:val="20"/>
          <w:szCs w:val="20"/>
        </w:rPr>
        <w:t xml:space="preserve">; </w:t>
      </w:r>
      <w:proofErr w:type="spellStart"/>
      <w:r w:rsidRPr="00135F2A">
        <w:rPr>
          <w:rFonts w:ascii="Arial" w:eastAsia="Calibri" w:hAnsi="Arial" w:cs="Arial"/>
          <w:sz w:val="20"/>
          <w:szCs w:val="20"/>
        </w:rPr>
        <w:t>OPG’s</w:t>
      </w:r>
      <w:proofErr w:type="spellEnd"/>
      <w:r w:rsidRPr="00135F2A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135F2A">
        <w:rPr>
          <w:rFonts w:ascii="Arial" w:eastAsia="Calibri" w:hAnsi="Arial" w:cs="Arial"/>
          <w:sz w:val="20"/>
          <w:szCs w:val="20"/>
        </w:rPr>
        <w:t>CBCT</w:t>
      </w:r>
      <w:proofErr w:type="spellEnd"/>
      <w:r w:rsidRPr="00135F2A">
        <w:rPr>
          <w:rFonts w:ascii="Arial" w:eastAsia="Calibri" w:hAnsi="Arial" w:cs="Arial"/>
          <w:sz w:val="20"/>
          <w:szCs w:val="20"/>
        </w:rPr>
        <w:t>) – either print outs, film, digital email, memory stick)</w:t>
      </w:r>
    </w:p>
    <w:p w14:paraId="118CAC6A" w14:textId="77777777" w:rsidR="00135F2A" w:rsidRPr="00135F2A" w:rsidRDefault="00135F2A" w:rsidP="00CF78B7">
      <w:pPr>
        <w:widowControl w:val="0"/>
        <w:numPr>
          <w:ilvl w:val="0"/>
          <w:numId w:val="28"/>
        </w:numPr>
        <w:tabs>
          <w:tab w:val="left" w:pos="180"/>
        </w:tabs>
        <w:spacing w:before="0" w:after="120"/>
        <w:ind w:left="714" w:hanging="357"/>
        <w:outlineLvl w:val="0"/>
        <w:rPr>
          <w:rFonts w:ascii="Arial" w:eastAsia="Calibri" w:hAnsi="Arial" w:cs="Arial"/>
          <w:sz w:val="20"/>
          <w:szCs w:val="20"/>
        </w:rPr>
      </w:pPr>
      <w:r w:rsidRPr="00135F2A">
        <w:rPr>
          <w:rFonts w:ascii="Arial" w:eastAsia="Calibri" w:hAnsi="Arial" w:cs="Arial"/>
          <w:sz w:val="20"/>
          <w:szCs w:val="20"/>
        </w:rPr>
        <w:t>clinical photographs</w:t>
      </w:r>
    </w:p>
    <w:p w14:paraId="5CBF1547" w14:textId="77777777" w:rsidR="00135F2A" w:rsidRPr="00135F2A" w:rsidRDefault="00135F2A" w:rsidP="00CF78B7">
      <w:pPr>
        <w:widowControl w:val="0"/>
        <w:numPr>
          <w:ilvl w:val="0"/>
          <w:numId w:val="28"/>
        </w:numPr>
        <w:tabs>
          <w:tab w:val="left" w:pos="180"/>
        </w:tabs>
        <w:spacing w:before="0" w:after="120"/>
        <w:ind w:left="714" w:hanging="357"/>
        <w:outlineLvl w:val="0"/>
        <w:rPr>
          <w:rFonts w:ascii="Arial" w:eastAsia="Calibri" w:hAnsi="Arial" w:cs="Arial"/>
          <w:sz w:val="20"/>
          <w:szCs w:val="20"/>
        </w:rPr>
      </w:pPr>
      <w:r w:rsidRPr="00135F2A">
        <w:rPr>
          <w:rFonts w:ascii="Arial" w:eastAsia="Calibri" w:hAnsi="Arial" w:cs="Arial"/>
          <w:sz w:val="20"/>
          <w:szCs w:val="20"/>
        </w:rPr>
        <w:t>referral letters/correspondence</w:t>
      </w:r>
    </w:p>
    <w:p w14:paraId="29A03C88" w14:textId="77777777" w:rsidR="00135F2A" w:rsidRPr="00135F2A" w:rsidRDefault="00135F2A" w:rsidP="00CF78B7">
      <w:pPr>
        <w:widowControl w:val="0"/>
        <w:numPr>
          <w:ilvl w:val="0"/>
          <w:numId w:val="28"/>
        </w:numPr>
        <w:tabs>
          <w:tab w:val="left" w:pos="180"/>
        </w:tabs>
        <w:spacing w:before="0" w:after="120"/>
        <w:ind w:left="714" w:hanging="357"/>
        <w:outlineLvl w:val="0"/>
        <w:rPr>
          <w:rFonts w:ascii="Arial" w:eastAsia="Calibri" w:hAnsi="Arial" w:cs="Arial"/>
          <w:sz w:val="20"/>
          <w:szCs w:val="20"/>
        </w:rPr>
      </w:pPr>
      <w:r w:rsidRPr="00135F2A">
        <w:rPr>
          <w:rFonts w:ascii="Arial" w:eastAsia="Calibri" w:hAnsi="Arial" w:cs="Arial"/>
          <w:sz w:val="20"/>
          <w:szCs w:val="20"/>
        </w:rPr>
        <w:t>laboratory work (e.g., study models, casts and relevant prosthetic material)</w:t>
      </w:r>
    </w:p>
    <w:p w14:paraId="033EEAED" w14:textId="77777777" w:rsidR="00135F2A" w:rsidRPr="00135F2A" w:rsidRDefault="00135F2A" w:rsidP="00CF78B7">
      <w:pPr>
        <w:widowControl w:val="0"/>
        <w:numPr>
          <w:ilvl w:val="0"/>
          <w:numId w:val="28"/>
        </w:numPr>
        <w:tabs>
          <w:tab w:val="left" w:pos="180"/>
        </w:tabs>
        <w:spacing w:before="0" w:after="120"/>
        <w:ind w:left="714" w:hanging="357"/>
        <w:outlineLvl w:val="0"/>
        <w:rPr>
          <w:rFonts w:ascii="Arial" w:eastAsia="Calibri" w:hAnsi="Arial" w:cs="Arial"/>
          <w:sz w:val="20"/>
          <w:szCs w:val="20"/>
        </w:rPr>
      </w:pPr>
      <w:r w:rsidRPr="00135F2A">
        <w:rPr>
          <w:rFonts w:ascii="Arial" w:eastAsia="Calibri" w:hAnsi="Arial" w:cs="Arial"/>
          <w:sz w:val="20"/>
          <w:szCs w:val="20"/>
        </w:rPr>
        <w:t>any other appropriate records.</w:t>
      </w:r>
    </w:p>
    <w:p w14:paraId="1FC73E72" w14:textId="77777777" w:rsidR="00135F2A" w:rsidRPr="00135F2A" w:rsidRDefault="00135F2A" w:rsidP="00CF78B7">
      <w:pPr>
        <w:spacing w:before="0"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</w:pPr>
      <w:r w:rsidRPr="00135F2A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338"/>
      </w:tblGrid>
      <w:tr w:rsidR="00CF78B7" w:rsidRPr="00135F2A" w14:paraId="4C0808F3" w14:textId="77777777" w:rsidTr="00633E05">
        <w:tc>
          <w:tcPr>
            <w:tcW w:w="8675" w:type="dxa"/>
            <w:gridSpan w:val="2"/>
            <w:shd w:val="clear" w:color="auto" w:fill="auto"/>
            <w:vAlign w:val="bottom"/>
          </w:tcPr>
          <w:p w14:paraId="32504230" w14:textId="77777777" w:rsidR="00CF78B7" w:rsidRPr="00596A77" w:rsidRDefault="00CF78B7" w:rsidP="00596A7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"/>
              </w:tabs>
              <w:spacing w:before="120" w:after="120" w:line="360" w:lineRule="auto"/>
              <w:ind w:hanging="578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596A77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lastRenderedPageBreak/>
              <w:t>Fingerprint Information</w:t>
            </w:r>
          </w:p>
        </w:tc>
      </w:tr>
      <w:tr w:rsidR="00135F2A" w:rsidRPr="00135F2A" w14:paraId="65952812" w14:textId="77777777" w:rsidTr="00132099">
        <w:tc>
          <w:tcPr>
            <w:tcW w:w="4337" w:type="dxa"/>
            <w:shd w:val="clear" w:color="auto" w:fill="auto"/>
            <w:vAlign w:val="bottom"/>
          </w:tcPr>
          <w:p w14:paraId="6B4C202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Did the MP ever have fingerprints taken?</w:t>
            </w:r>
          </w:p>
        </w:tc>
        <w:tc>
          <w:tcPr>
            <w:tcW w:w="4338" w:type="dxa"/>
            <w:shd w:val="clear" w:color="auto" w:fill="auto"/>
          </w:tcPr>
          <w:p w14:paraId="62796143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0459A428" w14:textId="77777777" w:rsidTr="00132099">
        <w:tc>
          <w:tcPr>
            <w:tcW w:w="4337" w:type="dxa"/>
            <w:shd w:val="clear" w:color="auto" w:fill="auto"/>
          </w:tcPr>
          <w:p w14:paraId="262F277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yes, can you provide details?</w:t>
            </w:r>
          </w:p>
        </w:tc>
        <w:tc>
          <w:tcPr>
            <w:tcW w:w="4338" w:type="dxa"/>
            <w:shd w:val="clear" w:color="auto" w:fill="auto"/>
          </w:tcPr>
          <w:p w14:paraId="7A0A9DEE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2310FCD9" w14:textId="77777777" w:rsidTr="00132099">
        <w:tc>
          <w:tcPr>
            <w:tcW w:w="4337" w:type="dxa"/>
            <w:shd w:val="clear" w:color="auto" w:fill="auto"/>
          </w:tcPr>
          <w:p w14:paraId="7DFB4D32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What date was the MP printed?</w:t>
            </w:r>
          </w:p>
        </w:tc>
        <w:tc>
          <w:tcPr>
            <w:tcW w:w="4338" w:type="dxa"/>
            <w:shd w:val="clear" w:color="auto" w:fill="auto"/>
          </w:tcPr>
          <w:p w14:paraId="2CCD7FFC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2B3B41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___________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6182BB23" w14:textId="77777777" w:rsidTr="00132099">
        <w:tc>
          <w:tcPr>
            <w:tcW w:w="4337" w:type="dxa"/>
            <w:shd w:val="clear" w:color="auto" w:fill="auto"/>
          </w:tcPr>
          <w:p w14:paraId="5DC0DB8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Where (which state, police station, etc.):</w:t>
            </w:r>
          </w:p>
        </w:tc>
        <w:tc>
          <w:tcPr>
            <w:tcW w:w="4338" w:type="dxa"/>
            <w:shd w:val="clear" w:color="auto" w:fill="auto"/>
          </w:tcPr>
          <w:p w14:paraId="4AB2F44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E523C02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3D4E80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9D52895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35F2A" w:rsidRPr="00135F2A" w14:paraId="5ADE2795" w14:textId="77777777" w:rsidTr="00132099">
        <w:trPr>
          <w:trHeight w:val="1043"/>
        </w:trPr>
        <w:tc>
          <w:tcPr>
            <w:tcW w:w="4337" w:type="dxa"/>
            <w:shd w:val="clear" w:color="auto" w:fill="auto"/>
          </w:tcPr>
          <w:p w14:paraId="6F5213D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Other comments:</w:t>
            </w:r>
          </w:p>
        </w:tc>
        <w:tc>
          <w:tcPr>
            <w:tcW w:w="4338" w:type="dxa"/>
            <w:shd w:val="clear" w:color="auto" w:fill="auto"/>
          </w:tcPr>
          <w:p w14:paraId="3AD00F0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contextualSpacing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35F2A" w:rsidRPr="00135F2A" w14:paraId="06098F7A" w14:textId="77777777" w:rsidTr="00132099">
        <w:trPr>
          <w:trHeight w:val="1043"/>
        </w:trPr>
        <w:tc>
          <w:tcPr>
            <w:tcW w:w="4337" w:type="dxa"/>
            <w:shd w:val="clear" w:color="auto" w:fill="auto"/>
          </w:tcPr>
          <w:p w14:paraId="17A1725F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At the time of the interview with the family member, can items associated with the MP be collected?</w:t>
            </w:r>
          </w:p>
          <w:p w14:paraId="27AD67E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Such items may include:</w:t>
            </w:r>
          </w:p>
          <w:p w14:paraId="4278B88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t>Porous surfaces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(paper products) such as:</w:t>
            </w:r>
          </w:p>
          <w:p w14:paraId="2C4BED2F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Diaries</w:t>
            </w:r>
          </w:p>
          <w:p w14:paraId="77D6EB41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Study notes, school workbooks, application forms, finger painting ceramics, etc.</w:t>
            </w:r>
          </w:p>
          <w:p w14:paraId="0B0C0BE3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Personal documents</w:t>
            </w:r>
          </w:p>
          <w:p w14:paraId="6830ACE6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Bills addressed to the person</w:t>
            </w:r>
          </w:p>
          <w:p w14:paraId="2E65DE8E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Shopping lists</w:t>
            </w:r>
          </w:p>
          <w:p w14:paraId="1517AFC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t>Non-porous surfaces</w:t>
            </w:r>
          </w:p>
          <w:p w14:paraId="48BE1B23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Smooth glossy surfaces/items known to be handled primarily by the person including:</w:t>
            </w:r>
          </w:p>
          <w:p w14:paraId="4023E502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Ceramic cups</w:t>
            </w:r>
          </w:p>
          <w:p w14:paraId="3C1548A8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Glassware</w:t>
            </w:r>
          </w:p>
          <w:p w14:paraId="17912116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Laptops/tablets</w:t>
            </w:r>
          </w:p>
          <w:p w14:paraId="35AF0A7B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Smart phones (large screen)</w:t>
            </w:r>
          </w:p>
          <w:p w14:paraId="1731E116" w14:textId="77777777" w:rsidR="00135F2A" w:rsidRPr="00135F2A" w:rsidRDefault="00135F2A" w:rsidP="00135F2A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before="120" w:after="120"/>
              <w:ind w:left="714" w:hanging="357"/>
              <w:contextualSpacing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5F2A">
              <w:rPr>
                <w:rFonts w:ascii="Arial" w:eastAsia="Calibri" w:hAnsi="Arial" w:cs="Arial"/>
                <w:sz w:val="20"/>
                <w:szCs w:val="20"/>
              </w:rPr>
              <w:t>Other plastic, glass or metal items</w:t>
            </w:r>
          </w:p>
        </w:tc>
        <w:tc>
          <w:tcPr>
            <w:tcW w:w="4338" w:type="dxa"/>
            <w:shd w:val="clear" w:color="auto" w:fill="auto"/>
          </w:tcPr>
          <w:p w14:paraId="6F94B8A5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  <w:p w14:paraId="377C7FD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E4206BE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360" w:after="0"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u w:val="single"/>
                <w:lang w:val="en-GB"/>
              </w:rPr>
              <w:t>List items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14:paraId="37D1F6BD" w14:textId="77777777" w:rsidR="00DC08FD" w:rsidRDefault="00DC08FD" w:rsidP="00DC08FD"/>
    <w:p w14:paraId="0CF38C13" w14:textId="77777777" w:rsidR="00135F2A" w:rsidRDefault="00135F2A">
      <w:pPr>
        <w:spacing w:before="80" w:after="80"/>
      </w:pPr>
      <w:r>
        <w:br w:type="page"/>
      </w:r>
    </w:p>
    <w:p w14:paraId="76517F74" w14:textId="77777777" w:rsidR="00135F2A" w:rsidRPr="00050477" w:rsidRDefault="00CF78B7" w:rsidP="00050477">
      <w:pPr>
        <w:spacing w:before="0" w:after="0"/>
        <w:rPr>
          <w:rFonts w:ascii="Arial" w:eastAsia="Times New Roman" w:hAnsi="Arial" w:cs="Arial"/>
          <w:sz w:val="20"/>
          <w:szCs w:val="20"/>
          <w:u w:val="single"/>
          <w:lang w:val="en-GB"/>
        </w:rPr>
      </w:pPr>
      <w:r w:rsidRPr="00050477">
        <w:rPr>
          <w:rFonts w:ascii="Arial" w:eastAsia="Times New Roman" w:hAnsi="Arial" w:cs="Arial"/>
          <w:sz w:val="20"/>
          <w:szCs w:val="20"/>
          <w:u w:val="single"/>
          <w:lang w:val="en-GB"/>
        </w:rPr>
        <w:lastRenderedPageBreak/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CF78B7" w:rsidRPr="00135F2A" w14:paraId="47E58482" w14:textId="77777777" w:rsidTr="00CF78B7">
        <w:trPr>
          <w:trHeight w:val="586"/>
        </w:trPr>
        <w:tc>
          <w:tcPr>
            <w:tcW w:w="9209" w:type="dxa"/>
            <w:gridSpan w:val="2"/>
            <w:shd w:val="clear" w:color="auto" w:fill="auto"/>
          </w:tcPr>
          <w:p w14:paraId="2F937B14" w14:textId="77777777" w:rsidR="00CF78B7" w:rsidRPr="00596A77" w:rsidRDefault="00CF78B7" w:rsidP="00596A7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"/>
              </w:tabs>
              <w:spacing w:before="120" w:after="0"/>
              <w:ind w:hanging="720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596A77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DNA Information</w:t>
            </w:r>
          </w:p>
        </w:tc>
      </w:tr>
      <w:tr w:rsidR="00135F2A" w:rsidRPr="00135F2A" w14:paraId="46FC3E7E" w14:textId="77777777" w:rsidTr="00132099">
        <w:trPr>
          <w:trHeight w:val="1310"/>
        </w:trPr>
        <w:tc>
          <w:tcPr>
            <w:tcW w:w="4815" w:type="dxa"/>
            <w:shd w:val="clear" w:color="auto" w:fill="auto"/>
          </w:tcPr>
          <w:p w14:paraId="4B194BB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Are you the biological parents (Maternal/Paternal)?</w:t>
            </w:r>
          </w:p>
          <w:p w14:paraId="24797E53" w14:textId="77777777" w:rsidR="00135F2A" w:rsidRPr="00135F2A" w:rsidRDefault="00135F2A" w:rsidP="00143EF4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If yes, are both parents available to provide a mouth swab for analysis? </w:t>
            </w:r>
            <w:r w:rsidR="00143EF4" w:rsidRPr="00143EF4">
              <w:rPr>
                <w:rFonts w:ascii="Arial" w:eastAsia="Times New Roman" w:hAnsi="Arial" w:cs="Arial"/>
                <w:b/>
                <w:sz w:val="32"/>
                <w:szCs w:val="32"/>
                <w:vertAlign w:val="superscript"/>
                <w:lang w:val="en-GB"/>
              </w:rPr>
              <w:t>*</w:t>
            </w:r>
          </w:p>
        </w:tc>
        <w:tc>
          <w:tcPr>
            <w:tcW w:w="4394" w:type="dxa"/>
            <w:shd w:val="clear" w:color="auto" w:fill="auto"/>
          </w:tcPr>
          <w:p w14:paraId="63EFF265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  <w:p w14:paraId="0732E80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0F7A9107" w14:textId="77777777" w:rsidTr="00132099">
        <w:trPr>
          <w:trHeight w:val="1194"/>
        </w:trPr>
        <w:tc>
          <w:tcPr>
            <w:tcW w:w="4815" w:type="dxa"/>
            <w:shd w:val="clear" w:color="auto" w:fill="auto"/>
          </w:tcPr>
          <w:p w14:paraId="55F63B78" w14:textId="3C10EE1C" w:rsidR="00135F2A" w:rsidRPr="00135F2A" w:rsidRDefault="0068472D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no to above, a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re </w:t>
            </w:r>
            <w:r w:rsidR="00135F2A"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you a sibling?</w:t>
            </w:r>
          </w:p>
          <w:p w14:paraId="6254404F" w14:textId="77777777" w:rsidR="0068472D" w:rsidRDefault="0068472D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55340F1C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yes, are you a half or full sibling?</w:t>
            </w:r>
          </w:p>
        </w:tc>
        <w:tc>
          <w:tcPr>
            <w:tcW w:w="4394" w:type="dxa"/>
            <w:shd w:val="clear" w:color="auto" w:fill="auto"/>
          </w:tcPr>
          <w:p w14:paraId="49347B0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  <w:p w14:paraId="7D610E9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5E6ED718" w14:textId="77777777" w:rsidTr="00135F2A">
        <w:trPr>
          <w:trHeight w:val="1754"/>
        </w:trPr>
        <w:tc>
          <w:tcPr>
            <w:tcW w:w="4815" w:type="dxa"/>
            <w:shd w:val="clear" w:color="auto" w:fill="auto"/>
          </w:tcPr>
          <w:p w14:paraId="6C1A73E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Did the MP have children?</w:t>
            </w:r>
          </w:p>
        </w:tc>
        <w:tc>
          <w:tcPr>
            <w:tcW w:w="4394" w:type="dxa"/>
            <w:shd w:val="clear" w:color="auto" w:fill="auto"/>
          </w:tcPr>
          <w:p w14:paraId="4DDD9E9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  <w:p w14:paraId="4A19E4E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yes, provide details:</w:t>
            </w:r>
          </w:p>
        </w:tc>
      </w:tr>
      <w:tr w:rsidR="00135F2A" w:rsidRPr="00135F2A" w14:paraId="6FEEA246" w14:textId="77777777" w:rsidTr="00135F2A">
        <w:trPr>
          <w:trHeight w:val="140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8C82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bookmarkStart w:id="1" w:name="_Hlk533908909"/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Did the MP have siblings?</w:t>
            </w:r>
          </w:p>
          <w:p w14:paraId="43A13A6F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7AAF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  <w:p w14:paraId="39AE548E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yes, provide details:</w:t>
            </w:r>
          </w:p>
        </w:tc>
      </w:tr>
      <w:bookmarkEnd w:id="1"/>
      <w:tr w:rsidR="00135F2A" w:rsidRPr="00135F2A" w14:paraId="7B162CD7" w14:textId="77777777" w:rsidTr="00135F2A">
        <w:trPr>
          <w:trHeight w:val="12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5DB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Did the MP have maternal relatives?</w:t>
            </w:r>
          </w:p>
          <w:p w14:paraId="5E1B890C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763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  <w:p w14:paraId="0C74E231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yes, provide details:</w:t>
            </w:r>
          </w:p>
        </w:tc>
      </w:tr>
      <w:tr w:rsidR="00135F2A" w:rsidRPr="00135F2A" w14:paraId="0523517E" w14:textId="77777777" w:rsidTr="00132099">
        <w:trPr>
          <w:trHeight w:val="118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396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Did the MP have a </w:t>
            </w:r>
            <w:proofErr w:type="spellStart"/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Newborn</w:t>
            </w:r>
            <w:proofErr w:type="spellEnd"/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Screening Card (also known as a Guthrie Card)?</w:t>
            </w:r>
          </w:p>
          <w:p w14:paraId="087E03A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NB: most children born in Australia after 1965 have a Guthrie card)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F25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  <w:p w14:paraId="0683B0D3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If yes, place of birth:</w:t>
            </w:r>
          </w:p>
        </w:tc>
      </w:tr>
      <w:tr w:rsidR="00135F2A" w:rsidRPr="00135F2A" w14:paraId="2CD687D0" w14:textId="77777777" w:rsidTr="00132099">
        <w:trPr>
          <w:trHeight w:val="3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032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bookmarkStart w:id="2" w:name="_Hlk533909101"/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Did the MP have retained blood samples e.g. Blood bank?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A15F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1C4A425A" w14:textId="77777777" w:rsidTr="00132099">
        <w:trPr>
          <w:trHeight w:val="3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094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Did the MP have medical samples collected as part of a procedure? </w:t>
            </w:r>
          </w:p>
          <w:p w14:paraId="50E1FD6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(such as histology or biopsy samples)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2D23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2E9503A2" w14:textId="77777777" w:rsidTr="00132099">
        <w:trPr>
          <w:trHeight w:val="3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37BB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Did the MP have any blood transfusions in the last 12 months prior to them going missing?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F44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2D109DCE" w14:textId="77777777" w:rsidTr="00132099">
        <w:trPr>
          <w:trHeight w:val="3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232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Did the MP have a bone marrow transplant?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B66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Unsure</w:t>
            </w:r>
          </w:p>
        </w:tc>
      </w:tr>
      <w:tr w:rsidR="00135F2A" w:rsidRPr="00135F2A" w14:paraId="1C94E395" w14:textId="77777777" w:rsidTr="00132099">
        <w:trPr>
          <w:trHeight w:val="31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C27F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Are you able to provide toothbrushes / shavers or any other item associated with personal hygiene that was used by the MP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7A1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48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 Yes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 No</w:t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 Unsure</w:t>
            </w:r>
          </w:p>
        </w:tc>
      </w:tr>
    </w:tbl>
    <w:bookmarkEnd w:id="2"/>
    <w:p w14:paraId="16EB7E15" w14:textId="77777777" w:rsidR="00135F2A" w:rsidRPr="00135F2A" w:rsidRDefault="00143EF4" w:rsidP="003735D0">
      <w:pPr>
        <w:widowControl w:val="0"/>
        <w:spacing w:before="120" w:after="200"/>
        <w:rPr>
          <w:rFonts w:ascii="Arial" w:eastAsia="Calibri" w:hAnsi="Arial" w:cs="Arial"/>
          <w:sz w:val="20"/>
          <w:szCs w:val="20"/>
        </w:rPr>
      </w:pPr>
      <w:r w:rsidRPr="00143EF4">
        <w:rPr>
          <w:rFonts w:ascii="Arial" w:eastAsia="Calibri" w:hAnsi="Arial" w:cs="Arial"/>
          <w:b/>
          <w:sz w:val="24"/>
          <w:szCs w:val="24"/>
        </w:rPr>
        <w:t>*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135F2A" w:rsidRPr="00135F2A">
        <w:rPr>
          <w:rFonts w:ascii="Arial" w:eastAsia="Calibri" w:hAnsi="Arial" w:cs="Arial"/>
          <w:sz w:val="20"/>
          <w:szCs w:val="20"/>
        </w:rPr>
        <w:t>Follow normal procedure for the collection of a reference DNA sample.</w:t>
      </w:r>
    </w:p>
    <w:p w14:paraId="6350B2E2" w14:textId="77777777" w:rsidR="00135F2A" w:rsidRPr="00135F2A" w:rsidRDefault="00135F2A" w:rsidP="00135F2A">
      <w:pPr>
        <w:widowControl w:val="0"/>
        <w:tabs>
          <w:tab w:val="left" w:pos="180"/>
        </w:tabs>
        <w:spacing w:before="0" w:after="240"/>
        <w:outlineLvl w:val="0"/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843"/>
      </w:tblGrid>
      <w:tr w:rsidR="00CF78B7" w:rsidRPr="00135F2A" w14:paraId="4A5A9B35" w14:textId="77777777" w:rsidTr="00596A77">
        <w:trPr>
          <w:trHeight w:val="544"/>
          <w:tblHeader/>
        </w:trPr>
        <w:tc>
          <w:tcPr>
            <w:tcW w:w="9180" w:type="dxa"/>
            <w:gridSpan w:val="2"/>
            <w:shd w:val="clear" w:color="auto" w:fill="auto"/>
          </w:tcPr>
          <w:p w14:paraId="29EB7E57" w14:textId="77777777" w:rsidR="00CF78B7" w:rsidRPr="00596A77" w:rsidRDefault="00CF78B7" w:rsidP="00596A7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80"/>
              </w:tabs>
              <w:spacing w:before="120" w:after="0"/>
              <w:ind w:hanging="720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596A77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Anthropological / Medical Information</w:t>
            </w:r>
          </w:p>
        </w:tc>
      </w:tr>
      <w:tr w:rsidR="00135F2A" w:rsidRPr="00135F2A" w14:paraId="2956A310" w14:textId="77777777" w:rsidTr="00596A77">
        <w:tc>
          <w:tcPr>
            <w:tcW w:w="4337" w:type="dxa"/>
            <w:shd w:val="clear" w:color="auto" w:fill="auto"/>
          </w:tcPr>
          <w:p w14:paraId="110124A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Biological Sex: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73E82A2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Male:</w:t>
            </w:r>
          </w:p>
          <w:p w14:paraId="2CA6144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Female:</w:t>
            </w:r>
          </w:p>
          <w:p w14:paraId="7A65AACE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120"/>
              <w:outlineLvl w:val="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Transgender:</w:t>
            </w:r>
          </w:p>
        </w:tc>
      </w:tr>
      <w:tr w:rsidR="00135F2A" w:rsidRPr="00135F2A" w14:paraId="3B857A34" w14:textId="77777777" w:rsidTr="00596A77">
        <w:tc>
          <w:tcPr>
            <w:tcW w:w="4337" w:type="dxa"/>
            <w:shd w:val="clear" w:color="auto" w:fill="auto"/>
          </w:tcPr>
          <w:p w14:paraId="7BBA6AF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Did the MP identify as this gender?</w:t>
            </w:r>
          </w:p>
        </w:tc>
        <w:tc>
          <w:tcPr>
            <w:tcW w:w="4843" w:type="dxa"/>
            <w:shd w:val="clear" w:color="auto" w:fill="auto"/>
          </w:tcPr>
          <w:p w14:paraId="39A64A8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</w:tc>
      </w:tr>
      <w:tr w:rsidR="00135F2A" w:rsidRPr="00135F2A" w14:paraId="06CFE533" w14:textId="77777777" w:rsidTr="00596A77">
        <w:tc>
          <w:tcPr>
            <w:tcW w:w="4337" w:type="dxa"/>
            <w:shd w:val="clear" w:color="auto" w:fill="auto"/>
          </w:tcPr>
          <w:p w14:paraId="0AADE4F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Country of birth:</w:t>
            </w:r>
          </w:p>
        </w:tc>
        <w:tc>
          <w:tcPr>
            <w:tcW w:w="4843" w:type="dxa"/>
            <w:shd w:val="clear" w:color="auto" w:fill="auto"/>
          </w:tcPr>
          <w:p w14:paraId="4C35F441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4CE84C9C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</w:tc>
      </w:tr>
      <w:tr w:rsidR="00135F2A" w:rsidRPr="00135F2A" w14:paraId="3C58E8D7" w14:textId="77777777" w:rsidTr="00596A77">
        <w:tc>
          <w:tcPr>
            <w:tcW w:w="4337" w:type="dxa"/>
            <w:shd w:val="clear" w:color="auto" w:fill="auto"/>
          </w:tcPr>
          <w:p w14:paraId="709897E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Nationality:</w:t>
            </w:r>
          </w:p>
        </w:tc>
        <w:tc>
          <w:tcPr>
            <w:tcW w:w="4843" w:type="dxa"/>
            <w:shd w:val="clear" w:color="auto" w:fill="auto"/>
          </w:tcPr>
          <w:p w14:paraId="2908C34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50392BF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</w:tc>
      </w:tr>
      <w:tr w:rsidR="00135F2A" w:rsidRPr="00135F2A" w14:paraId="70935692" w14:textId="77777777" w:rsidTr="00596A77">
        <w:tc>
          <w:tcPr>
            <w:tcW w:w="4337" w:type="dxa"/>
            <w:shd w:val="clear" w:color="auto" w:fill="auto"/>
          </w:tcPr>
          <w:p w14:paraId="39E963D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Ancestry of MP:</w:t>
            </w:r>
          </w:p>
        </w:tc>
        <w:tc>
          <w:tcPr>
            <w:tcW w:w="4843" w:type="dxa"/>
            <w:shd w:val="clear" w:color="auto" w:fill="auto"/>
          </w:tcPr>
          <w:p w14:paraId="49A7D98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Australian Aboriginal:</w:t>
            </w:r>
          </w:p>
          <w:p w14:paraId="47506F73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Asian:</w:t>
            </w:r>
          </w:p>
          <w:p w14:paraId="73D0681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African:</w:t>
            </w:r>
          </w:p>
          <w:p w14:paraId="1D3627F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European:</w:t>
            </w:r>
          </w:p>
          <w:p w14:paraId="41A871C5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Polynesian:</w:t>
            </w:r>
          </w:p>
          <w:p w14:paraId="76216522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 xml:space="preserve">Mixed: </w:t>
            </w:r>
          </w:p>
          <w:p w14:paraId="7A31CFFF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Unsure:</w:t>
            </w:r>
          </w:p>
          <w:p w14:paraId="64055335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 xml:space="preserve">Other comments: </w:t>
            </w:r>
          </w:p>
          <w:p w14:paraId="3B5615E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22283C32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117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Ancestry of Parents of MP: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771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Mother:</w:t>
            </w:r>
          </w:p>
          <w:p w14:paraId="153B9E8C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Father:</w:t>
            </w:r>
          </w:p>
          <w:p w14:paraId="2B3E0C8B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  <w:p w14:paraId="0674065E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 xml:space="preserve">Other comments: </w:t>
            </w:r>
          </w:p>
          <w:p w14:paraId="2C24FDC5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6306A15F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048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Where did the MP live during childhood?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C25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  <w:p w14:paraId="6DA8D4B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Other comments:</w:t>
            </w:r>
          </w:p>
          <w:p w14:paraId="00F5E23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73F3977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2831FB07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A98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Where did the MP spend the last 10-15 years?</w:t>
            </w:r>
          </w:p>
          <w:p w14:paraId="40998F1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202C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1EC62861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3307D66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  <w:p w14:paraId="4EB8D3A1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Other comments:</w:t>
            </w:r>
          </w:p>
          <w:p w14:paraId="239BB9C2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4C3B3345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142F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Height (approximately) of MP: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245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759E1291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</w:tc>
      </w:tr>
      <w:tr w:rsidR="00135F2A" w:rsidRPr="00135F2A" w14:paraId="6B8ABC58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BBCE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Did the MP have a driver’s licence?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8A3B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</w:tc>
      </w:tr>
      <w:tr w:rsidR="00135F2A" w:rsidRPr="00135F2A" w14:paraId="6026DA01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5DA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Handedness of the MP: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95D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Left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Right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</w:tc>
      </w:tr>
      <w:tr w:rsidR="00135F2A" w:rsidRPr="00135F2A" w14:paraId="0B639D1A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391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Do you have a smiling photo of the MP (i.e. facing the camera with teeth showing)?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AA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  <w:p w14:paraId="615C69A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If yes, can a copy be obtained?</w:t>
            </w:r>
          </w:p>
          <w:p w14:paraId="314DA94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No</w:t>
            </w:r>
          </w:p>
        </w:tc>
      </w:tr>
      <w:tr w:rsidR="00135F2A" w:rsidRPr="00135F2A" w14:paraId="6B42CC86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AA8B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Natural hair colour, length and style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3D8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07127C9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</w:tc>
      </w:tr>
      <w:tr w:rsidR="00135F2A" w:rsidRPr="00135F2A" w14:paraId="4D03FEE4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33C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Scars/tattoos (If yes, please describe)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AE2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4644A9DF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5335AB93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5229EB85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5E8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Previous medical conditions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1185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  <w:p w14:paraId="572E092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Comments</w:t>
            </w:r>
          </w:p>
          <w:p w14:paraId="1C224EA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6B31021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439744E8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2BF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Did the MP have any injuries?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F2EE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  <w:p w14:paraId="11334C4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78024C5B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 xml:space="preserve">Comments (e.g. place and date of injury, hospital attended, etc.) </w:t>
            </w:r>
          </w:p>
          <w:p w14:paraId="0B3835F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067B4F20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1D100898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60A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Did the MP have any diseases?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E7D9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</w:p>
          <w:p w14:paraId="06862902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Comments (e.g. painful back, arthritis, cancer, serious infections, etc. place and date of injury, hospital attended, etc.)</w:t>
            </w:r>
          </w:p>
          <w:p w14:paraId="63DFD58A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5EFDCA1E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738F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Was the MP ever pregnant?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DB3C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Yes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No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Unsure</w:t>
            </w:r>
            <w:r w:rsidRPr="00135F2A">
              <w:rPr>
                <w:rFonts w:ascii="Arial" w:eastAsia="Times New Roman" w:hAnsi="Arial" w:cs="Arial"/>
                <w:lang w:val="en-GB"/>
              </w:rPr>
              <w:tab/>
            </w:r>
            <w:r w:rsidRPr="00135F2A">
              <w:rPr>
                <w:rFonts w:ascii="Arial" w:eastAsia="Times New Roman" w:hAnsi="Arial" w:cs="Arial"/>
                <w:lang w:val="en-GB"/>
              </w:rPr>
              <w:sym w:font="Webdings" w:char="F063"/>
            </w:r>
            <w:r w:rsidRPr="00135F2A">
              <w:rPr>
                <w:rFonts w:ascii="Arial" w:eastAsia="Times New Roman" w:hAnsi="Arial" w:cs="Arial"/>
                <w:lang w:val="en-GB"/>
              </w:rPr>
              <w:t xml:space="preserve"> N/A</w:t>
            </w:r>
          </w:p>
          <w:p w14:paraId="7686860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Comment: If yes, did the MP give birth?</w:t>
            </w:r>
          </w:p>
          <w:p w14:paraId="21D0B6B4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47AC0044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B99D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 xml:space="preserve">Any other information or distinguishing features (e.g. noticeable gap between the front teeth, walked with a limp, cleft palate, etc.) </w:t>
            </w:r>
          </w:p>
          <w:p w14:paraId="2CC0984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739E7FE8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229DD641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1C312F8B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/>
              <w:outlineLvl w:val="0"/>
              <w:rPr>
                <w:rFonts w:ascii="Arial" w:eastAsia="Times New Roman" w:hAnsi="Arial" w:cs="Arial"/>
                <w:lang w:val="en-GB"/>
              </w:rPr>
            </w:pPr>
          </w:p>
          <w:p w14:paraId="25F99641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FC46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135F2A" w:rsidRPr="00135F2A" w14:paraId="6CDFA633" w14:textId="77777777" w:rsidTr="00596A77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0DD7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  <w:r w:rsidRPr="00135F2A">
              <w:rPr>
                <w:rFonts w:ascii="Arial" w:eastAsia="Times New Roman" w:hAnsi="Arial" w:cs="Arial"/>
                <w:lang w:val="en-GB"/>
              </w:rPr>
              <w:t>Last seen alive clothing/possession/jewellery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27B" w14:textId="77777777" w:rsidR="00135F2A" w:rsidRPr="00135F2A" w:rsidRDefault="00135F2A" w:rsidP="00135F2A">
            <w:pPr>
              <w:widowControl w:val="0"/>
              <w:tabs>
                <w:tab w:val="left" w:pos="180"/>
              </w:tabs>
              <w:spacing w:before="120" w:after="0" w:line="360" w:lineRule="auto"/>
              <w:outlineLvl w:val="0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5AF7D13C" w14:textId="77777777" w:rsidR="00135F2A" w:rsidRPr="00135F2A" w:rsidRDefault="00135F2A" w:rsidP="006D1D49">
      <w:pPr>
        <w:widowControl w:val="0"/>
        <w:spacing w:before="240" w:after="0"/>
        <w:rPr>
          <w:rFonts w:ascii="Arial" w:eastAsia="Times New Roman" w:hAnsi="Arial" w:cs="Arial"/>
          <w:b/>
          <w:u w:val="single"/>
          <w:lang w:val="en-GB"/>
        </w:rPr>
      </w:pPr>
      <w:r w:rsidRPr="00135F2A">
        <w:rPr>
          <w:rFonts w:ascii="Arial" w:eastAsia="Times New Roman" w:hAnsi="Arial" w:cs="Arial"/>
          <w:b/>
          <w:u w:val="single"/>
          <w:lang w:val="en-GB"/>
        </w:rPr>
        <w:t>FURTHER COMMENTS:</w:t>
      </w:r>
    </w:p>
    <w:p w14:paraId="7022DB69" w14:textId="77777777" w:rsidR="00DC08FD" w:rsidRDefault="00DC08FD" w:rsidP="00DC08FD">
      <w:pPr>
        <w:tabs>
          <w:tab w:val="left" w:pos="2291"/>
        </w:tabs>
      </w:pPr>
    </w:p>
    <w:p w14:paraId="04484B93" w14:textId="77777777" w:rsidR="00135F2A" w:rsidRDefault="00135F2A" w:rsidP="00135F2A">
      <w:pPr>
        <w:widowControl w:val="0"/>
        <w:spacing w:before="0" w:after="0" w:line="276" w:lineRule="auto"/>
      </w:pPr>
    </w:p>
    <w:p w14:paraId="648806C4" w14:textId="77777777" w:rsidR="00F0490C" w:rsidRDefault="00F0490C" w:rsidP="00135F2A">
      <w:pPr>
        <w:widowControl w:val="0"/>
        <w:spacing w:before="0" w:after="0" w:line="276" w:lineRule="auto"/>
      </w:pPr>
    </w:p>
    <w:p w14:paraId="5178682A" w14:textId="77777777" w:rsidR="00F0490C" w:rsidRDefault="00F0490C" w:rsidP="00135F2A">
      <w:pPr>
        <w:widowControl w:val="0"/>
        <w:spacing w:before="0" w:after="0" w:line="276" w:lineRule="auto"/>
      </w:pPr>
    </w:p>
    <w:p w14:paraId="134100BB" w14:textId="77777777" w:rsidR="006D1D49" w:rsidRDefault="006D1D49" w:rsidP="00135F2A">
      <w:pPr>
        <w:widowControl w:val="0"/>
        <w:spacing w:before="0" w:after="0" w:line="276" w:lineRule="auto"/>
      </w:pPr>
    </w:p>
    <w:p w14:paraId="3FC5C7DF" w14:textId="77777777" w:rsidR="006D1D49" w:rsidRDefault="006D1D49" w:rsidP="00135F2A">
      <w:pPr>
        <w:widowControl w:val="0"/>
        <w:spacing w:before="0" w:after="0" w:line="276" w:lineRule="auto"/>
      </w:pPr>
    </w:p>
    <w:tbl>
      <w:tblPr>
        <w:tblpPr w:leftFromText="180" w:rightFromText="180" w:vertAnchor="text" w:horzAnchor="margin" w:tblpY="35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7"/>
      </w:tblGrid>
      <w:tr w:rsidR="006D1D49" w:rsidRPr="00135F2A" w14:paraId="56F95162" w14:textId="77777777" w:rsidTr="0056607C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189DC" w14:textId="77777777" w:rsidR="006D1D49" w:rsidRPr="00135F2A" w:rsidRDefault="006D1D49" w:rsidP="0056607C">
            <w:pPr>
              <w:widowControl w:val="0"/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35F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Details of person interviewing the family member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27A36" w14:textId="77777777" w:rsidR="006D1D49" w:rsidRPr="00135F2A" w:rsidRDefault="006D1D49" w:rsidP="0056607C">
            <w:pPr>
              <w:widowControl w:val="0"/>
              <w:spacing w:before="240" w:after="12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Name:</w:t>
            </w:r>
          </w:p>
          <w:p w14:paraId="47F759C9" w14:textId="77777777" w:rsidR="006D1D49" w:rsidRPr="00135F2A" w:rsidRDefault="006D1D49" w:rsidP="0056607C">
            <w:pPr>
              <w:widowControl w:val="0"/>
              <w:spacing w:before="240" w:after="12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Position:</w:t>
            </w:r>
          </w:p>
          <w:p w14:paraId="773C4AA2" w14:textId="77777777" w:rsidR="006D1D49" w:rsidRPr="00135F2A" w:rsidRDefault="006D1D49" w:rsidP="0056607C">
            <w:pPr>
              <w:widowControl w:val="0"/>
              <w:spacing w:before="240" w:after="12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Contact number:</w:t>
            </w:r>
          </w:p>
          <w:p w14:paraId="5F082827" w14:textId="77777777" w:rsidR="006D1D49" w:rsidRPr="00135F2A" w:rsidRDefault="006D1D49" w:rsidP="0056607C">
            <w:pPr>
              <w:widowControl w:val="0"/>
              <w:spacing w:before="240" w:after="120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135F2A">
              <w:rPr>
                <w:rFonts w:ascii="Arial" w:eastAsia="Times New Roman" w:hAnsi="Arial" w:cs="Arial"/>
                <w:sz w:val="20"/>
                <w:szCs w:val="24"/>
                <w:lang w:val="en-GB"/>
              </w:rPr>
              <w:t>Date:</w:t>
            </w:r>
          </w:p>
        </w:tc>
      </w:tr>
    </w:tbl>
    <w:p w14:paraId="35B4080D" w14:textId="77777777" w:rsidR="006D1D49" w:rsidRDefault="006D1D49" w:rsidP="00135F2A">
      <w:pPr>
        <w:widowControl w:val="0"/>
        <w:spacing w:before="0" w:after="0" w:line="276" w:lineRule="auto"/>
      </w:pPr>
    </w:p>
    <w:p w14:paraId="56A5A054" w14:textId="77777777" w:rsidR="00315AA3" w:rsidRDefault="00315AA3" w:rsidP="00DC08FD">
      <w:pPr>
        <w:tabs>
          <w:tab w:val="left" w:pos="2291"/>
        </w:tabs>
        <w:rPr>
          <w:b/>
          <w:u w:val="single"/>
        </w:rPr>
      </w:pPr>
    </w:p>
    <w:p w14:paraId="2B04ACE7" w14:textId="77777777" w:rsidR="007C77FA" w:rsidRDefault="007C77FA" w:rsidP="00DC08FD">
      <w:pPr>
        <w:tabs>
          <w:tab w:val="left" w:pos="2291"/>
        </w:tabs>
        <w:rPr>
          <w:b/>
          <w:u w:val="single"/>
        </w:rPr>
      </w:pPr>
    </w:p>
    <w:p w14:paraId="6D69F374" w14:textId="77777777" w:rsidR="006D1D49" w:rsidRPr="00596A77" w:rsidRDefault="00315AA3" w:rsidP="00DC08FD">
      <w:pPr>
        <w:tabs>
          <w:tab w:val="left" w:pos="2291"/>
        </w:tabs>
        <w:rPr>
          <w:b/>
        </w:rPr>
      </w:pPr>
      <w:r>
        <w:rPr>
          <w:b/>
          <w:u w:val="single"/>
        </w:rPr>
        <w:t>I</w:t>
      </w:r>
      <w:r w:rsidR="00596A77" w:rsidRPr="00596A77">
        <w:rPr>
          <w:b/>
          <w:u w:val="single"/>
        </w:rPr>
        <w:t>NTERVIEWER TO SIGN</w:t>
      </w:r>
      <w:r w:rsidR="00596A77" w:rsidRPr="00596A77">
        <w:rPr>
          <w:b/>
        </w:rPr>
        <w:t xml:space="preserve">: </w:t>
      </w:r>
      <w:r w:rsidR="00596A77" w:rsidRPr="00596A77">
        <w:rPr>
          <w:u w:val="single"/>
        </w:rPr>
        <w:tab/>
      </w:r>
      <w:r w:rsidR="00596A77" w:rsidRPr="00596A77">
        <w:rPr>
          <w:u w:val="single"/>
        </w:rPr>
        <w:tab/>
      </w:r>
      <w:r w:rsidR="00596A77" w:rsidRPr="00596A77">
        <w:rPr>
          <w:u w:val="single"/>
        </w:rPr>
        <w:tab/>
      </w:r>
      <w:r w:rsidR="00596A77" w:rsidRPr="00596A77">
        <w:rPr>
          <w:u w:val="single"/>
        </w:rPr>
        <w:tab/>
      </w:r>
      <w:r w:rsidR="00596A77" w:rsidRPr="00596A77">
        <w:rPr>
          <w:u w:val="single"/>
        </w:rPr>
        <w:tab/>
      </w:r>
      <w:r w:rsidR="00596A77" w:rsidRPr="00596A77">
        <w:rPr>
          <w:u w:val="single"/>
        </w:rPr>
        <w:tab/>
      </w:r>
      <w:r w:rsidR="00596A77" w:rsidRPr="00596A77">
        <w:t xml:space="preserve"> </w:t>
      </w:r>
    </w:p>
    <w:sectPr w:rsidR="006D1D49" w:rsidRPr="00596A77" w:rsidSect="00FF7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3" w:bottom="1134" w:left="1134" w:header="624" w:footer="2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79"/>
    <wne:keymap wne:mask="1" wne:kcmPrimary="024F"/>
    <wne:keymap wne:mask="1" wne:kcmPrimary="0270"/>
    <wne:keymap wne:mask="1" wne:kcmPrimary="027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3D0F" w14:textId="77777777" w:rsidR="00212031" w:rsidRDefault="00212031" w:rsidP="0018687C">
      <w:pPr>
        <w:spacing w:before="0" w:after="0"/>
      </w:pPr>
      <w:r>
        <w:separator/>
      </w:r>
    </w:p>
  </w:endnote>
  <w:endnote w:type="continuationSeparator" w:id="0">
    <w:p w14:paraId="54C56947" w14:textId="77777777" w:rsidR="00212031" w:rsidRDefault="00212031" w:rsidP="001868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Extra Bold">
    <w:altName w:val="Arial"/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Arial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9E0D" w14:textId="77777777" w:rsidR="009413E3" w:rsidRDefault="00941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4895" w:type="pct"/>
      <w:tblInd w:w="108" w:type="dxa"/>
      <w:tblLook w:val="04A0" w:firstRow="1" w:lastRow="0" w:firstColumn="1" w:lastColumn="0" w:noHBand="0" w:noVBand="1"/>
    </w:tblPr>
    <w:tblGrid>
      <w:gridCol w:w="9437"/>
    </w:tblGrid>
    <w:tr w:rsidR="002077EE" w14:paraId="3C813861" w14:textId="77777777" w:rsidTr="002077EE">
      <w:tc>
        <w:tcPr>
          <w:tcW w:w="9648" w:type="dxa"/>
          <w:tcBorders>
            <w:top w:val="single" w:sz="4" w:space="0" w:color="0A2240" w:themeColor="text2"/>
            <w:left w:val="nil"/>
            <w:bottom w:val="nil"/>
            <w:right w:val="nil"/>
          </w:tcBorders>
          <w:hideMark/>
        </w:tcPr>
        <w:p w14:paraId="26699B8D" w14:textId="2252CF55" w:rsidR="002077EE" w:rsidRDefault="002077EE" w:rsidP="002077EE">
          <w:pPr>
            <w:pStyle w:val="Footer"/>
            <w:tabs>
              <w:tab w:val="left" w:pos="720"/>
            </w:tabs>
            <w:spacing w:before="60"/>
            <w:rPr>
              <w:rFonts w:asciiTheme="majorHAnsi" w:hAnsiTheme="majorHAnsi"/>
              <w:noProof/>
              <w:szCs w:val="16"/>
            </w:rPr>
          </w:pPr>
          <w:r>
            <w:rPr>
              <w:rFonts w:asciiTheme="majorHAnsi" w:hAnsiTheme="majorHAnsi"/>
              <w:b/>
              <w:noProof/>
              <w:szCs w:val="16"/>
            </w:rPr>
            <w:fldChar w:fldCharType="begin"/>
          </w:r>
          <w:r>
            <w:rPr>
              <w:rFonts w:asciiTheme="majorHAnsi" w:hAnsiTheme="majorHAnsi"/>
              <w:b/>
              <w:noProof/>
              <w:szCs w:val="16"/>
            </w:rPr>
            <w:instrText xml:space="preserve"> DOCPROPERTY PD3_-1_1_0  \* MERGEFORMAT </w:instrText>
          </w:r>
          <w:r>
            <w:rPr>
              <w:rFonts w:asciiTheme="majorHAnsi" w:hAnsiTheme="majorHAnsi"/>
              <w:b/>
              <w:noProof/>
              <w:szCs w:val="16"/>
            </w:rPr>
            <w:fldChar w:fldCharType="separate"/>
          </w:r>
          <w:r w:rsidR="00CF6D95">
            <w:rPr>
              <w:rFonts w:asciiTheme="majorHAnsi" w:hAnsiTheme="majorHAnsi"/>
              <w:b/>
              <w:noProof/>
              <w:szCs w:val="16"/>
            </w:rPr>
            <w:t>Family Meeting Checklist - Long Term Missing Persons (MP)</w:t>
          </w:r>
          <w:r>
            <w:rPr>
              <w:rFonts w:asciiTheme="majorHAnsi" w:hAnsiTheme="majorHAnsi"/>
              <w:b/>
              <w:noProof/>
              <w:szCs w:val="16"/>
            </w:rPr>
            <w:fldChar w:fldCharType="end"/>
          </w:r>
          <w:r>
            <w:rPr>
              <w:rFonts w:asciiTheme="majorHAnsi" w:hAnsiTheme="majorHAnsi"/>
              <w:b/>
              <w:noProof/>
              <w:szCs w:val="16"/>
            </w:rPr>
            <w:ptab w:relativeTo="margin" w:alignment="right" w:leader="none"/>
          </w:r>
          <w:r>
            <w:rPr>
              <w:rFonts w:asciiTheme="majorHAnsi" w:hAnsiTheme="majorHAnsi"/>
              <w:szCs w:val="16"/>
            </w:rPr>
            <w:t xml:space="preserve"> </w:t>
          </w:r>
        </w:p>
      </w:tc>
    </w:tr>
    <w:tr w:rsidR="002077EE" w14:paraId="340BE53E" w14:textId="77777777" w:rsidTr="002077EE">
      <w:tc>
        <w:tcPr>
          <w:tcW w:w="9648" w:type="dxa"/>
          <w:hideMark/>
        </w:tcPr>
        <w:p w14:paraId="445CB801" w14:textId="51C1A33C" w:rsidR="002077EE" w:rsidRDefault="002077EE" w:rsidP="002077EE">
          <w:pPr>
            <w:pStyle w:val="Footer"/>
            <w:tabs>
              <w:tab w:val="left" w:pos="720"/>
            </w:tabs>
            <w:rPr>
              <w:rFonts w:asciiTheme="majorHAnsi" w:hAnsiTheme="majorHAnsi"/>
              <w:noProof/>
            </w:rPr>
          </w:pPr>
          <w:r>
            <w:rPr>
              <w:rFonts w:asciiTheme="majorHAnsi" w:hAnsiTheme="majorHAnsi"/>
              <w:noProof/>
            </w:rPr>
            <w:t xml:space="preserve">Doc ID: </w:t>
          </w:r>
          <w:r>
            <w:rPr>
              <w:rFonts w:asciiTheme="majorHAnsi" w:hAnsiTheme="majorHAnsi"/>
              <w:noProof/>
            </w:rPr>
            <w:fldChar w:fldCharType="begin"/>
          </w:r>
          <w:r>
            <w:rPr>
              <w:rFonts w:asciiTheme="majorHAnsi" w:hAnsiTheme="majorHAnsi"/>
              <w:noProof/>
            </w:rPr>
            <w:instrText xml:space="preserve"> DOCPROPERTY PD3_-1_2_0  \* MERGEFORMAT </w:instrText>
          </w:r>
          <w:r>
            <w:rPr>
              <w:rFonts w:asciiTheme="majorHAnsi" w:hAnsiTheme="majorHAnsi"/>
              <w:noProof/>
            </w:rPr>
            <w:fldChar w:fldCharType="separate"/>
          </w:r>
          <w:r w:rsidR="00CF6D95">
            <w:rPr>
              <w:rFonts w:asciiTheme="majorHAnsi" w:hAnsiTheme="majorHAnsi"/>
              <w:noProof/>
            </w:rPr>
            <w:t>FR-51-0012</w:t>
          </w:r>
          <w:r>
            <w:rPr>
              <w:rFonts w:asciiTheme="majorHAnsi" w:hAnsiTheme="majorHAnsi"/>
              <w:noProof/>
            </w:rPr>
            <w:fldChar w:fldCharType="end"/>
          </w:r>
          <w:r>
            <w:rPr>
              <w:rFonts w:asciiTheme="majorHAnsi" w:hAnsiTheme="majorHAnsi"/>
              <w:noProof/>
            </w:rPr>
            <w:t>-</w:t>
          </w:r>
          <w:r>
            <w:rPr>
              <w:rFonts w:asciiTheme="majorHAnsi" w:hAnsiTheme="majorHAnsi"/>
              <w:noProof/>
            </w:rPr>
            <w:fldChar w:fldCharType="begin"/>
          </w:r>
          <w:r>
            <w:rPr>
              <w:rFonts w:asciiTheme="majorHAnsi" w:hAnsiTheme="majorHAnsi"/>
              <w:noProof/>
            </w:rPr>
            <w:instrText xml:space="preserve"> DOCPROPERTY PD3_-1_6_0  \* MERGEFORMAT </w:instrText>
          </w:r>
          <w:r>
            <w:rPr>
              <w:rFonts w:asciiTheme="majorHAnsi" w:hAnsiTheme="majorHAnsi"/>
              <w:noProof/>
            </w:rPr>
            <w:fldChar w:fldCharType="separate"/>
          </w:r>
          <w:r w:rsidR="00CF6D95">
            <w:rPr>
              <w:rFonts w:asciiTheme="majorHAnsi" w:hAnsiTheme="majorHAnsi"/>
              <w:noProof/>
            </w:rPr>
            <w:t>2.2</w:t>
          </w:r>
          <w:r>
            <w:rPr>
              <w:rFonts w:asciiTheme="majorHAnsi" w:hAnsiTheme="majorHAnsi"/>
              <w:noProof/>
            </w:rPr>
            <w:fldChar w:fldCharType="end"/>
          </w:r>
          <w:r>
            <w:rPr>
              <w:rFonts w:asciiTheme="majorHAnsi" w:hAnsiTheme="majorHAnsi"/>
              <w:noProof/>
            </w:rPr>
            <w:ptab w:relativeTo="margin" w:alignment="center" w:leader="none"/>
          </w:r>
          <w:r>
            <w:rPr>
              <w:rFonts w:asciiTheme="majorHAnsi" w:hAnsiTheme="majorHAnsi"/>
            </w:rPr>
            <w:t xml:space="preserve"> </w:t>
          </w:r>
          <w:sdt>
            <w:sdtPr>
              <w:rPr>
                <w:rFonts w:asciiTheme="majorHAnsi" w:hAnsiTheme="majorHAnsi"/>
              </w:rPr>
              <w:id w:val="1649628285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rFonts w:asciiTheme="majorHAnsi" w:hAnsiTheme="majorHAnsi"/>
                </w:rPr>
                <w:t xml:space="preserve">Page </w:t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fldChar w:fldCharType="begin"/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instrText xml:space="preserve"> PAGE </w:instrText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fldChar w:fldCharType="separate"/>
              </w:r>
              <w:r>
                <w:rPr>
                  <w:rFonts w:asciiTheme="majorHAnsi" w:hAnsiTheme="majorHAnsi"/>
                  <w:b/>
                  <w:bCs/>
                  <w:noProof/>
                  <w:szCs w:val="16"/>
                </w:rPr>
                <w:t>2</w:t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fldChar w:fldCharType="end"/>
              </w:r>
              <w:r>
                <w:rPr>
                  <w:rFonts w:asciiTheme="majorHAnsi" w:hAnsiTheme="majorHAnsi"/>
                </w:rPr>
                <w:t xml:space="preserve"> of </w:t>
              </w:r>
              <w:r>
                <w:rPr>
                  <w:rFonts w:asciiTheme="majorHAnsi" w:hAnsiTheme="majorHAnsi"/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rFonts w:asciiTheme="majorHAnsi" w:hAnsiTheme="majorHAnsi"/>
                  <w:b/>
                  <w:bCs/>
                </w:rPr>
                <w:instrText xml:space="preserve"> NUMPAGES  </w:instrText>
              </w:r>
              <w:r>
                <w:rPr>
                  <w:rFonts w:asciiTheme="majorHAnsi" w:hAnsiTheme="majorHAnsi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Theme="majorHAnsi" w:hAnsiTheme="majorHAnsi"/>
                  <w:b/>
                  <w:bCs/>
                  <w:noProof/>
                </w:rPr>
                <w:t>2</w:t>
              </w:r>
              <w:r>
                <w:rPr>
                  <w:rFonts w:asciiTheme="majorHAnsi" w:hAnsiTheme="majorHAnsi"/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rFonts w:asciiTheme="majorHAnsi" w:hAnsiTheme="majorHAnsi"/>
                  <w:b/>
                  <w:bCs/>
                  <w:sz w:val="24"/>
                  <w:szCs w:val="24"/>
                </w:rPr>
                <w:t xml:space="preserve"> </w:t>
              </w:r>
            </w:sdtContent>
          </w:sdt>
          <w:r>
            <w:rPr>
              <w:rFonts w:asciiTheme="majorHAnsi" w:hAnsiTheme="majorHAnsi"/>
            </w:rPr>
            <w:t xml:space="preserve"> </w:t>
          </w:r>
          <w:r>
            <w:rPr>
              <w:rFonts w:asciiTheme="majorHAnsi" w:hAnsiTheme="majorHAnsi"/>
              <w:noProof/>
            </w:rPr>
            <w:ptab w:relativeTo="margin" w:alignment="right" w:leader="none"/>
          </w:r>
          <w:r>
            <w:rPr>
              <w:rFonts w:asciiTheme="majorHAnsi" w:hAnsiTheme="majorHAnsi"/>
              <w:noProof/>
            </w:rPr>
            <w:t xml:space="preserve"> Effective Date: 21/05/2020</w:t>
          </w:r>
        </w:p>
      </w:tc>
    </w:tr>
    <w:tr w:rsidR="002077EE" w14:paraId="3867AAAE" w14:textId="77777777" w:rsidTr="002077EE">
      <w:tc>
        <w:tcPr>
          <w:tcW w:w="9648" w:type="dxa"/>
          <w:hideMark/>
        </w:tcPr>
        <w:p w14:paraId="47663E0F" w14:textId="3175D58D" w:rsidR="002077EE" w:rsidRDefault="002077EE" w:rsidP="002077EE">
          <w:pPr>
            <w:pStyle w:val="Footer"/>
            <w:tabs>
              <w:tab w:val="clear" w:pos="9026"/>
              <w:tab w:val="left" w:pos="720"/>
              <w:tab w:val="right" w:pos="9225"/>
            </w:tabs>
            <w:rPr>
              <w:rFonts w:asciiTheme="majorHAnsi" w:hAnsiTheme="majorHAnsi"/>
              <w:noProof/>
              <w:szCs w:val="16"/>
            </w:rPr>
          </w:pPr>
          <w:r>
            <w:rPr>
              <w:rFonts w:asciiTheme="majorHAnsi" w:hAnsiTheme="majorHAnsi"/>
              <w:noProof/>
              <w:szCs w:val="16"/>
            </w:rPr>
            <w:t xml:space="preserve">Authoriser: </w:t>
          </w:r>
          <w:r>
            <w:rPr>
              <w:rFonts w:asciiTheme="majorHAnsi" w:hAnsiTheme="majorHAnsi"/>
              <w:noProof/>
              <w:szCs w:val="16"/>
            </w:rPr>
            <w:fldChar w:fldCharType="begin"/>
          </w:r>
          <w:r>
            <w:rPr>
              <w:rFonts w:asciiTheme="majorHAnsi" w:hAnsiTheme="majorHAnsi"/>
              <w:noProof/>
              <w:szCs w:val="16"/>
            </w:rPr>
            <w:instrText xml:space="preserve"> DOCPROPERTY PD3_5_80_1  \* MERGEFORMAT </w:instrText>
          </w:r>
          <w:r>
            <w:rPr>
              <w:rFonts w:asciiTheme="majorHAnsi" w:hAnsiTheme="majorHAnsi"/>
              <w:noProof/>
              <w:szCs w:val="16"/>
            </w:rPr>
            <w:fldChar w:fldCharType="separate"/>
          </w:r>
          <w:r w:rsidR="00CF6D95">
            <w:rPr>
              <w:rFonts w:asciiTheme="majorHAnsi" w:hAnsiTheme="majorHAnsi"/>
              <w:noProof/>
              <w:szCs w:val="16"/>
            </w:rPr>
            <w:t>Manager, ID Services</w:t>
          </w:r>
          <w:r>
            <w:rPr>
              <w:rFonts w:asciiTheme="majorHAnsi" w:hAnsiTheme="majorHAnsi"/>
              <w:noProof/>
              <w:szCs w:val="16"/>
            </w:rPr>
            <w:fldChar w:fldCharType="end"/>
          </w:r>
          <w:r>
            <w:rPr>
              <w:rFonts w:asciiTheme="majorHAnsi" w:hAnsiTheme="majorHAnsi"/>
              <w:noProof/>
              <w:szCs w:val="16"/>
            </w:rPr>
            <w:tab/>
            <w:t xml:space="preserve">  </w:t>
          </w:r>
          <w:r>
            <w:rPr>
              <w:rFonts w:asciiTheme="majorHAnsi" w:hAnsiTheme="majorHAnsi"/>
              <w:noProof/>
              <w:szCs w:val="16"/>
            </w:rPr>
            <w:tab/>
            <w:t xml:space="preserve"> Next Review Date: 21/05/2022</w:t>
          </w:r>
        </w:p>
      </w:tc>
    </w:tr>
  </w:tbl>
  <w:p w14:paraId="28CD07DE" w14:textId="77777777" w:rsidR="00266ED8" w:rsidRPr="00135F2A" w:rsidRDefault="009E018C" w:rsidP="009E018C">
    <w:pPr>
      <w:tabs>
        <w:tab w:val="left" w:pos="7371"/>
        <w:tab w:val="left" w:pos="8080"/>
        <w:tab w:val="right" w:pos="9781"/>
      </w:tabs>
      <w:spacing w:before="0" w:after="60"/>
      <w:ind w:right="-46"/>
      <w:jc w:val="center"/>
      <w:rPr>
        <w:rFonts w:cs="Calibri"/>
        <w:snapToGrid w:val="0"/>
        <w:color w:val="0066B3"/>
        <w:sz w:val="16"/>
        <w:szCs w:val="16"/>
      </w:rPr>
    </w:pPr>
    <w:r w:rsidRPr="00135F2A">
      <w:rPr>
        <w:rFonts w:eastAsia="Calibri" w:cs="Calibri"/>
        <w:b/>
        <w:bCs/>
        <w:color w:val="FF0000"/>
        <w:sz w:val="18"/>
        <w:szCs w:val="18"/>
      </w:rPr>
      <w:t>AUTHORISED COPY OF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4895" w:type="pct"/>
      <w:tblInd w:w="108" w:type="dxa"/>
      <w:tblBorders>
        <w:top w:val="single" w:sz="4" w:space="0" w:color="0A2240" w:themeColor="text2"/>
      </w:tblBorders>
      <w:tblLook w:val="04A0" w:firstRow="1" w:lastRow="0" w:firstColumn="1" w:lastColumn="0" w:noHBand="0" w:noVBand="1"/>
    </w:tblPr>
    <w:tblGrid>
      <w:gridCol w:w="9437"/>
    </w:tblGrid>
    <w:tr w:rsidR="002077EE" w14:paraId="47F8C5DD" w14:textId="77777777" w:rsidTr="002077EE">
      <w:tc>
        <w:tcPr>
          <w:tcW w:w="9648" w:type="dxa"/>
          <w:tcBorders>
            <w:top w:val="nil"/>
            <w:left w:val="nil"/>
            <w:bottom w:val="single" w:sz="4" w:space="0" w:color="0A2240" w:themeColor="text2"/>
            <w:right w:val="nil"/>
          </w:tcBorders>
          <w:hideMark/>
        </w:tcPr>
        <w:p w14:paraId="3D141F12" w14:textId="77777777" w:rsidR="002077EE" w:rsidRDefault="002077EE" w:rsidP="002077EE">
          <w:pPr>
            <w:pStyle w:val="Footer"/>
            <w:tabs>
              <w:tab w:val="left" w:pos="720"/>
            </w:tabs>
            <w:spacing w:before="60"/>
            <w:rPr>
              <w:rFonts w:asciiTheme="majorHAnsi" w:hAnsiTheme="majorHAnsi"/>
              <w:noProof/>
              <w:szCs w:val="16"/>
            </w:rPr>
          </w:pPr>
          <w:r>
            <w:rPr>
              <w:rFonts w:asciiTheme="majorHAnsi" w:hAnsiTheme="majorHAnsi"/>
              <w:b/>
              <w:noProof/>
              <w:szCs w:val="16"/>
            </w:rPr>
            <w:ptab w:relativeTo="margin" w:alignment="right" w:leader="none"/>
          </w:r>
          <w:r>
            <w:rPr>
              <w:rFonts w:asciiTheme="majorHAnsi" w:hAnsiTheme="majorHAnsi"/>
              <w:szCs w:val="16"/>
            </w:rPr>
            <w:t xml:space="preserve"> </w:t>
          </w:r>
        </w:p>
      </w:tc>
    </w:tr>
    <w:tr w:rsidR="002077EE" w14:paraId="72BA74EB" w14:textId="77777777" w:rsidTr="002077EE">
      <w:tc>
        <w:tcPr>
          <w:tcW w:w="9648" w:type="dxa"/>
          <w:tcBorders>
            <w:top w:val="single" w:sz="4" w:space="0" w:color="0A2240" w:themeColor="text2"/>
            <w:left w:val="nil"/>
            <w:bottom w:val="nil"/>
            <w:right w:val="nil"/>
          </w:tcBorders>
          <w:vAlign w:val="bottom"/>
          <w:hideMark/>
        </w:tcPr>
        <w:p w14:paraId="2DCB7E56" w14:textId="1D2454DA" w:rsidR="002077EE" w:rsidRDefault="002077EE" w:rsidP="002077EE">
          <w:pPr>
            <w:pStyle w:val="Footer"/>
            <w:tabs>
              <w:tab w:val="left" w:pos="720"/>
            </w:tabs>
            <w:jc w:val="right"/>
            <w:rPr>
              <w:rFonts w:asciiTheme="majorHAnsi" w:hAnsiTheme="majorHAnsi"/>
              <w:noProof/>
              <w:szCs w:val="16"/>
            </w:rPr>
          </w:pPr>
          <w:r>
            <w:rPr>
              <w:rFonts w:asciiTheme="majorHAnsi" w:hAnsiTheme="majorHAnsi"/>
              <w:noProof/>
              <w:szCs w:val="16"/>
            </w:rPr>
            <w:t xml:space="preserve">Doc ID:  </w:t>
          </w:r>
          <w:r>
            <w:rPr>
              <w:rFonts w:asciiTheme="majorHAnsi" w:hAnsiTheme="majorHAnsi"/>
              <w:noProof/>
              <w:szCs w:val="16"/>
            </w:rPr>
            <w:fldChar w:fldCharType="begin"/>
          </w:r>
          <w:r>
            <w:rPr>
              <w:rFonts w:asciiTheme="majorHAnsi" w:hAnsiTheme="majorHAnsi"/>
              <w:noProof/>
              <w:szCs w:val="16"/>
            </w:rPr>
            <w:instrText xml:space="preserve"> DOCPROPERTY PD3_-1_2_0  \* MERGEFORMAT </w:instrText>
          </w:r>
          <w:r>
            <w:rPr>
              <w:rFonts w:asciiTheme="majorHAnsi" w:hAnsiTheme="majorHAnsi"/>
              <w:noProof/>
              <w:szCs w:val="16"/>
            </w:rPr>
            <w:fldChar w:fldCharType="separate"/>
          </w:r>
          <w:r w:rsidR="00CF6D95">
            <w:rPr>
              <w:rFonts w:asciiTheme="majorHAnsi" w:hAnsiTheme="majorHAnsi"/>
              <w:noProof/>
              <w:szCs w:val="16"/>
            </w:rPr>
            <w:t>FR-51-0012</w:t>
          </w:r>
          <w:r>
            <w:rPr>
              <w:rFonts w:asciiTheme="majorHAnsi" w:hAnsiTheme="majorHAnsi"/>
              <w:noProof/>
              <w:szCs w:val="16"/>
            </w:rPr>
            <w:fldChar w:fldCharType="end"/>
          </w:r>
          <w:r>
            <w:rPr>
              <w:rFonts w:asciiTheme="majorHAnsi" w:hAnsiTheme="majorHAnsi"/>
              <w:noProof/>
              <w:szCs w:val="16"/>
            </w:rPr>
            <w:t>-</w:t>
          </w:r>
          <w:r>
            <w:rPr>
              <w:rFonts w:asciiTheme="majorHAnsi" w:hAnsiTheme="majorHAnsi"/>
              <w:noProof/>
              <w:szCs w:val="16"/>
            </w:rPr>
            <w:fldChar w:fldCharType="begin"/>
          </w:r>
          <w:r>
            <w:rPr>
              <w:rFonts w:asciiTheme="majorHAnsi" w:hAnsiTheme="majorHAnsi"/>
              <w:noProof/>
              <w:szCs w:val="16"/>
            </w:rPr>
            <w:instrText xml:space="preserve"> DOCPROPERTY PD3_-1_6_0  \* MERGEFORMAT </w:instrText>
          </w:r>
          <w:r>
            <w:rPr>
              <w:rFonts w:asciiTheme="majorHAnsi" w:hAnsiTheme="majorHAnsi"/>
              <w:noProof/>
              <w:szCs w:val="16"/>
            </w:rPr>
            <w:fldChar w:fldCharType="separate"/>
          </w:r>
          <w:r w:rsidR="00CF6D95">
            <w:rPr>
              <w:rFonts w:asciiTheme="majorHAnsi" w:hAnsiTheme="majorHAnsi"/>
              <w:noProof/>
              <w:szCs w:val="16"/>
            </w:rPr>
            <w:t>2.2</w:t>
          </w:r>
          <w:r>
            <w:rPr>
              <w:rFonts w:asciiTheme="majorHAnsi" w:hAnsiTheme="majorHAnsi"/>
              <w:noProof/>
              <w:szCs w:val="16"/>
            </w:rPr>
            <w:fldChar w:fldCharType="end"/>
          </w:r>
          <w:r>
            <w:rPr>
              <w:rFonts w:asciiTheme="majorHAnsi" w:hAnsiTheme="majorHAnsi"/>
              <w:noProof/>
              <w:szCs w:val="16"/>
            </w:rPr>
            <w:ptab w:relativeTo="margin" w:alignment="center" w:leader="none"/>
          </w:r>
          <w:sdt>
            <w:sdtPr>
              <w:rPr>
                <w:rFonts w:asciiTheme="majorHAnsi" w:hAnsiTheme="majorHAnsi"/>
                <w:szCs w:val="16"/>
              </w:rPr>
              <w:id w:val="-68829330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rFonts w:asciiTheme="majorHAnsi" w:hAnsiTheme="majorHAnsi"/>
                  <w:szCs w:val="16"/>
                </w:rPr>
                <w:t xml:space="preserve">Page </w:t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fldChar w:fldCharType="begin"/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instrText xml:space="preserve"> PAGE </w:instrText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fldChar w:fldCharType="separate"/>
              </w:r>
              <w:r>
                <w:rPr>
                  <w:rFonts w:asciiTheme="majorHAnsi" w:hAnsiTheme="majorHAnsi"/>
                  <w:b/>
                  <w:bCs/>
                  <w:noProof/>
                  <w:szCs w:val="16"/>
                </w:rPr>
                <w:t>1</w:t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fldChar w:fldCharType="end"/>
              </w:r>
              <w:r>
                <w:rPr>
                  <w:rFonts w:asciiTheme="majorHAnsi" w:hAnsiTheme="majorHAnsi"/>
                  <w:szCs w:val="16"/>
                </w:rPr>
                <w:t xml:space="preserve"> of </w:t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fldChar w:fldCharType="begin"/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instrText xml:space="preserve"> NUMPAGES  </w:instrText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fldChar w:fldCharType="separate"/>
              </w:r>
              <w:r>
                <w:rPr>
                  <w:rFonts w:asciiTheme="majorHAnsi" w:hAnsiTheme="majorHAnsi"/>
                  <w:b/>
                  <w:bCs/>
                  <w:noProof/>
                  <w:szCs w:val="16"/>
                </w:rPr>
                <w:t>2</w:t>
              </w:r>
              <w:r>
                <w:rPr>
                  <w:rFonts w:asciiTheme="majorHAnsi" w:hAnsiTheme="majorHAnsi"/>
                  <w:b/>
                  <w:bCs/>
                  <w:szCs w:val="16"/>
                </w:rPr>
                <w:fldChar w:fldCharType="end"/>
              </w:r>
            </w:sdtContent>
          </w:sdt>
          <w:r>
            <w:rPr>
              <w:rFonts w:asciiTheme="majorHAnsi" w:hAnsiTheme="majorHAnsi"/>
              <w:noProof/>
              <w:szCs w:val="16"/>
            </w:rPr>
            <w:t xml:space="preserve"> </w:t>
          </w:r>
          <w:r>
            <w:rPr>
              <w:rFonts w:asciiTheme="majorHAnsi" w:hAnsiTheme="majorHAnsi"/>
              <w:noProof/>
              <w:szCs w:val="16"/>
            </w:rPr>
            <w:ptab w:relativeTo="margin" w:alignment="right" w:leader="none"/>
          </w:r>
          <w:r>
            <w:rPr>
              <w:rFonts w:asciiTheme="majorHAnsi" w:hAnsiTheme="majorHAnsi"/>
              <w:noProof/>
              <w:szCs w:val="16"/>
            </w:rPr>
            <w:t>Effective</w:t>
          </w:r>
          <w:r>
            <w:rPr>
              <w:rFonts w:asciiTheme="majorHAnsi" w:hAnsiTheme="majorHAnsi"/>
              <w:szCs w:val="28"/>
            </w:rPr>
            <w:t xml:space="preserve"> </w:t>
          </w:r>
          <w:r>
            <w:rPr>
              <w:rFonts w:asciiTheme="majorHAnsi" w:hAnsiTheme="majorHAnsi"/>
              <w:noProof/>
              <w:szCs w:val="16"/>
            </w:rPr>
            <w:t xml:space="preserve">Date: </w:t>
          </w:r>
          <w:r>
            <w:rPr>
              <w:rFonts w:asciiTheme="majorHAnsi" w:hAnsiTheme="majorHAnsi"/>
              <w:noProof/>
              <w:szCs w:val="16"/>
            </w:rPr>
            <w:fldChar w:fldCharType="begin"/>
          </w:r>
          <w:r>
            <w:rPr>
              <w:rFonts w:asciiTheme="majorHAnsi" w:hAnsiTheme="majorHAnsi"/>
              <w:noProof/>
              <w:szCs w:val="16"/>
            </w:rPr>
            <w:instrText xml:space="preserve"> DOCPROPERTY PD3_-1_22_0  \* MERGEFORMAT </w:instrText>
          </w:r>
          <w:r>
            <w:rPr>
              <w:rFonts w:asciiTheme="majorHAnsi" w:hAnsiTheme="majorHAnsi"/>
              <w:noProof/>
              <w:szCs w:val="16"/>
            </w:rPr>
            <w:fldChar w:fldCharType="separate"/>
          </w:r>
          <w:r w:rsidR="00CF6D95">
            <w:rPr>
              <w:rFonts w:asciiTheme="majorHAnsi" w:hAnsiTheme="majorHAnsi"/>
              <w:noProof/>
              <w:szCs w:val="16"/>
            </w:rPr>
            <w:t>21/05/2020</w:t>
          </w:r>
          <w:r>
            <w:rPr>
              <w:rFonts w:asciiTheme="majorHAnsi" w:hAnsiTheme="majorHAnsi"/>
              <w:noProof/>
              <w:szCs w:val="16"/>
            </w:rPr>
            <w:fldChar w:fldCharType="end"/>
          </w:r>
        </w:p>
      </w:tc>
    </w:tr>
    <w:tr w:rsidR="002077EE" w14:paraId="68BACC19" w14:textId="77777777" w:rsidTr="002077EE">
      <w:tc>
        <w:tcPr>
          <w:tcW w:w="9648" w:type="dxa"/>
          <w:tcBorders>
            <w:top w:val="nil"/>
            <w:left w:val="nil"/>
            <w:bottom w:val="nil"/>
            <w:right w:val="nil"/>
          </w:tcBorders>
          <w:hideMark/>
        </w:tcPr>
        <w:p w14:paraId="762446BE" w14:textId="183939FA" w:rsidR="002077EE" w:rsidRDefault="002077EE" w:rsidP="002077EE">
          <w:pPr>
            <w:pStyle w:val="Footer"/>
            <w:tabs>
              <w:tab w:val="clear" w:pos="9026"/>
              <w:tab w:val="left" w:pos="720"/>
              <w:tab w:val="right" w:pos="9225"/>
            </w:tabs>
            <w:rPr>
              <w:rFonts w:asciiTheme="majorHAnsi" w:hAnsiTheme="majorHAnsi"/>
              <w:noProof/>
              <w:szCs w:val="16"/>
            </w:rPr>
          </w:pPr>
          <w:r>
            <w:rPr>
              <w:rFonts w:asciiTheme="majorHAnsi" w:hAnsiTheme="majorHAnsi"/>
              <w:noProof/>
              <w:szCs w:val="16"/>
            </w:rPr>
            <w:t xml:space="preserve">Authoriser: </w:t>
          </w:r>
          <w:r>
            <w:rPr>
              <w:rFonts w:asciiTheme="majorHAnsi" w:hAnsiTheme="majorHAnsi"/>
              <w:noProof/>
              <w:szCs w:val="16"/>
            </w:rPr>
            <w:fldChar w:fldCharType="begin"/>
          </w:r>
          <w:r>
            <w:rPr>
              <w:rFonts w:asciiTheme="majorHAnsi" w:hAnsiTheme="majorHAnsi"/>
              <w:noProof/>
              <w:szCs w:val="16"/>
            </w:rPr>
            <w:instrText xml:space="preserve"> DOCPROPERTY PD3_5_80_1  \* MERGEFORMAT </w:instrText>
          </w:r>
          <w:r>
            <w:rPr>
              <w:rFonts w:asciiTheme="majorHAnsi" w:hAnsiTheme="majorHAnsi"/>
              <w:noProof/>
              <w:szCs w:val="16"/>
            </w:rPr>
            <w:fldChar w:fldCharType="separate"/>
          </w:r>
          <w:r w:rsidR="00CF6D95">
            <w:rPr>
              <w:rFonts w:asciiTheme="majorHAnsi" w:hAnsiTheme="majorHAnsi"/>
              <w:noProof/>
              <w:szCs w:val="16"/>
            </w:rPr>
            <w:t>Manager, ID Services</w:t>
          </w:r>
          <w:r>
            <w:rPr>
              <w:rFonts w:asciiTheme="majorHAnsi" w:hAnsiTheme="majorHAnsi"/>
              <w:noProof/>
              <w:szCs w:val="16"/>
            </w:rPr>
            <w:fldChar w:fldCharType="end"/>
          </w:r>
          <w:r>
            <w:rPr>
              <w:rFonts w:asciiTheme="majorHAnsi" w:hAnsiTheme="majorHAnsi"/>
              <w:noProof/>
              <w:szCs w:val="16"/>
            </w:rPr>
            <w:tab/>
            <w:t xml:space="preserve">  </w:t>
          </w:r>
          <w:r>
            <w:rPr>
              <w:rFonts w:asciiTheme="majorHAnsi" w:hAnsiTheme="majorHAnsi"/>
              <w:noProof/>
              <w:szCs w:val="16"/>
            </w:rPr>
            <w:tab/>
            <w:t xml:space="preserve"> Next Review Date: 21/05/2022</w:t>
          </w:r>
        </w:p>
      </w:tc>
    </w:tr>
  </w:tbl>
  <w:p w14:paraId="2BAC0733" w14:textId="77777777" w:rsidR="00DC08FD" w:rsidRPr="00135F2A" w:rsidRDefault="00DC08FD" w:rsidP="00DC08FD">
    <w:pPr>
      <w:tabs>
        <w:tab w:val="left" w:pos="7371"/>
        <w:tab w:val="left" w:pos="8080"/>
        <w:tab w:val="right" w:pos="9781"/>
      </w:tabs>
      <w:spacing w:before="0" w:after="60"/>
      <w:ind w:right="-46"/>
      <w:jc w:val="center"/>
      <w:rPr>
        <w:rFonts w:cs="Calibri"/>
        <w:snapToGrid w:val="0"/>
        <w:color w:val="0066B3"/>
        <w:sz w:val="16"/>
        <w:szCs w:val="16"/>
      </w:rPr>
    </w:pPr>
    <w:r w:rsidRPr="00135F2A">
      <w:rPr>
        <w:rFonts w:eastAsia="Calibri" w:cs="Calibri"/>
        <w:b/>
        <w:bCs/>
        <w:color w:val="FF0000"/>
        <w:sz w:val="18"/>
        <w:szCs w:val="18"/>
      </w:rPr>
      <w:t>AUTHORISED COPY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14E2" w14:textId="77777777" w:rsidR="00212031" w:rsidRDefault="00212031" w:rsidP="0018687C">
      <w:pPr>
        <w:spacing w:before="0" w:after="0"/>
      </w:pPr>
      <w:r>
        <w:separator/>
      </w:r>
    </w:p>
  </w:footnote>
  <w:footnote w:type="continuationSeparator" w:id="0">
    <w:p w14:paraId="0A7669DE" w14:textId="77777777" w:rsidR="00212031" w:rsidRDefault="00212031" w:rsidP="001868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7D72" w14:textId="77777777" w:rsidR="009413E3" w:rsidRDefault="00941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244F" w14:textId="77777777" w:rsidR="00525B1C" w:rsidRDefault="00525B1C">
    <w:pPr>
      <w:pStyle w:val="Header"/>
    </w:pPr>
    <w:r w:rsidRPr="009A7DF3">
      <w:rPr>
        <w:noProof/>
        <w:lang w:eastAsia="en-AU"/>
      </w:rPr>
      <w:drawing>
        <wp:inline distT="0" distB="0" distL="0" distR="0" wp14:anchorId="6ABDC2F5" wp14:editId="0CED0F4E">
          <wp:extent cx="2858400" cy="5760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Flannery Labs\Clients\VIFM\logos and example\VIFM-Logotype-1-Institute-Blue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7" t="18293"/>
                  <a:stretch/>
                </pic:blipFill>
                <pic:spPr bwMode="auto">
                  <a:xfrm>
                    <a:off x="0" y="0"/>
                    <a:ext cx="2858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C149" w14:textId="77777777" w:rsidR="00266ED8" w:rsidRDefault="00266ED8">
    <w:pPr>
      <w:pStyle w:val="Header"/>
    </w:pPr>
    <w:r w:rsidRPr="009A7DF3">
      <w:rPr>
        <w:noProof/>
        <w:lang w:eastAsia="en-AU"/>
      </w:rPr>
      <w:drawing>
        <wp:inline distT="0" distB="0" distL="0" distR="0" wp14:anchorId="7D70DA7B" wp14:editId="6D7A94E5">
          <wp:extent cx="2858400" cy="576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Flannery Labs\Clients\VIFM\logos and example\VIFM-Logotype-1-Institute-Blue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7" t="18293"/>
                  <a:stretch/>
                </pic:blipFill>
                <pic:spPr bwMode="auto">
                  <a:xfrm>
                    <a:off x="0" y="0"/>
                    <a:ext cx="2858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E3EEED" w14:textId="3EBC9703" w:rsidR="00E31724" w:rsidRPr="00F86DA2" w:rsidRDefault="003735D0" w:rsidP="00135F2A">
    <w:pPr>
      <w:pStyle w:val="Title"/>
      <w:pBdr>
        <w:top w:val="single" w:sz="12" w:space="1" w:color="265898"/>
        <w:bottom w:val="single" w:sz="12" w:space="1" w:color="265898"/>
      </w:pBdr>
      <w:spacing w:before="0"/>
      <w:contextualSpacing w:val="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DOCPROPERTY PD3_-1_1_0  \* MERGEFORMAT </w:instrText>
    </w:r>
    <w:r>
      <w:rPr>
        <w:sz w:val="28"/>
        <w:szCs w:val="28"/>
      </w:rPr>
      <w:fldChar w:fldCharType="separate"/>
    </w:r>
    <w:r w:rsidR="00CF6D95">
      <w:rPr>
        <w:sz w:val="28"/>
        <w:szCs w:val="28"/>
      </w:rPr>
      <w:t>Family Meeting Checklist - Long Term Missing Persons (MP)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B60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964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EB2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104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BCD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E08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60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02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82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163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C4A49"/>
    <w:multiLevelType w:val="multilevel"/>
    <w:tmpl w:val="7FDC85C2"/>
    <w:lvl w:ilvl="0">
      <w:start w:val="1"/>
      <w:numFmt w:val="bullet"/>
      <w:pStyle w:val="TblBllt1"/>
      <w:lvlText w:val="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2"/>
      </w:rPr>
    </w:lvl>
    <w:lvl w:ilvl="1">
      <w:start w:val="1"/>
      <w:numFmt w:val="bullet"/>
      <w:pStyle w:val="TblBllt2"/>
      <w:lvlText w:val="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2"/>
      </w:rPr>
    </w:lvl>
    <w:lvl w:ilvl="2">
      <w:start w:val="1"/>
      <w:numFmt w:val="bullet"/>
      <w:lvlText w:val=""/>
      <w:lvlJc w:val="left"/>
      <w:pPr>
        <w:tabs>
          <w:tab w:val="num" w:pos="340"/>
        </w:tabs>
        <w:ind w:left="340" w:hanging="113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CA1D63"/>
    <w:multiLevelType w:val="hybridMultilevel"/>
    <w:tmpl w:val="14A8B3B6"/>
    <w:lvl w:ilvl="0" w:tplc="58D8B6FA">
      <w:start w:val="1"/>
      <w:numFmt w:val="decimal"/>
      <w:pStyle w:val="FigureTitle"/>
      <w:lvlText w:val="Figur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84538"/>
    <w:multiLevelType w:val="multilevel"/>
    <w:tmpl w:val="67000612"/>
    <w:lvl w:ilvl="0">
      <w:start w:val="1"/>
      <w:numFmt w:val="decimal"/>
      <w:pStyle w:val="Num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4E83727"/>
    <w:multiLevelType w:val="hybridMultilevel"/>
    <w:tmpl w:val="5F28F1A8"/>
    <w:lvl w:ilvl="0" w:tplc="8B7E061A">
      <w:start w:val="1"/>
      <w:numFmt w:val="upperLetter"/>
      <w:lvlText w:val="%1."/>
      <w:lvlJc w:val="left"/>
      <w:pPr>
        <w:ind w:left="720" w:hanging="360"/>
      </w:pPr>
      <w:rPr>
        <w:rFonts w:eastAsia="Batang" w:hint="default"/>
        <w:b/>
        <w:w w:val="105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13741"/>
    <w:multiLevelType w:val="hybridMultilevel"/>
    <w:tmpl w:val="0CA0C984"/>
    <w:lvl w:ilvl="0" w:tplc="DCA2D742">
      <w:start w:val="1"/>
      <w:numFmt w:val="decimal"/>
      <w:lvlText w:val="Tabl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C20FC"/>
    <w:multiLevelType w:val="hybridMultilevel"/>
    <w:tmpl w:val="5D503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3830"/>
    <w:multiLevelType w:val="hybridMultilevel"/>
    <w:tmpl w:val="A4142D48"/>
    <w:lvl w:ilvl="0" w:tplc="DA9400F0">
      <w:start w:val="1"/>
      <w:numFmt w:val="decimal"/>
      <w:pStyle w:val="TableTitle"/>
      <w:lvlText w:val="Tabl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24A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A20EEA"/>
    <w:multiLevelType w:val="multilevel"/>
    <w:tmpl w:val="5812219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C05DDF"/>
    <w:multiLevelType w:val="hybridMultilevel"/>
    <w:tmpl w:val="8F44A42C"/>
    <w:lvl w:ilvl="0" w:tplc="EC2AC98C">
      <w:start w:val="1"/>
      <w:numFmt w:val="upperLetter"/>
      <w:lvlText w:val="%1."/>
      <w:lvlJc w:val="left"/>
      <w:pPr>
        <w:ind w:left="720" w:hanging="360"/>
      </w:pPr>
      <w:rPr>
        <w:rFonts w:eastAsia="Batang" w:hint="default"/>
        <w:b/>
        <w:w w:val="105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527E6"/>
    <w:multiLevelType w:val="hybridMultilevel"/>
    <w:tmpl w:val="CBEEF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254E"/>
    <w:multiLevelType w:val="hybridMultilevel"/>
    <w:tmpl w:val="C8108D16"/>
    <w:lvl w:ilvl="0" w:tplc="159C6064">
      <w:start w:val="1"/>
      <w:numFmt w:val="decimal"/>
      <w:lvlText w:val="Figur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26AAB"/>
    <w:multiLevelType w:val="multilevel"/>
    <w:tmpl w:val="892E27BC"/>
    <w:lvl w:ilvl="0">
      <w:start w:val="1"/>
      <w:numFmt w:val="decimal"/>
      <w:pStyle w:val="H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64EB6376"/>
    <w:multiLevelType w:val="hybridMultilevel"/>
    <w:tmpl w:val="FB269C8A"/>
    <w:lvl w:ilvl="0" w:tplc="CB646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F161B"/>
    <w:multiLevelType w:val="hybridMultilevel"/>
    <w:tmpl w:val="8182013E"/>
    <w:lvl w:ilvl="0" w:tplc="AA9A61EE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0441E57"/>
    <w:multiLevelType w:val="multilevel"/>
    <w:tmpl w:val="F626D224"/>
    <w:lvl w:ilvl="0">
      <w:start w:val="1"/>
      <w:numFmt w:val="bullet"/>
      <w:pStyle w:val="Bullet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>
      <w:start w:val="1"/>
      <w:numFmt w:val="bullet"/>
      <w:pStyle w:val="Bullet2"/>
      <w:lvlText w:val="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pStyle w:val="Bullet3"/>
      <w:lvlText w:val="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762612"/>
    <w:multiLevelType w:val="hybridMultilevel"/>
    <w:tmpl w:val="752A3E14"/>
    <w:lvl w:ilvl="0" w:tplc="22E05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854FC"/>
    <w:multiLevelType w:val="hybridMultilevel"/>
    <w:tmpl w:val="A3184A3E"/>
    <w:lvl w:ilvl="0" w:tplc="533470A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w w:val="105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84186"/>
    <w:multiLevelType w:val="hybridMultilevel"/>
    <w:tmpl w:val="D56ADFE0"/>
    <w:lvl w:ilvl="0" w:tplc="51C08234">
      <w:start w:val="1"/>
      <w:numFmt w:val="decimal"/>
      <w:lvlText w:val="Tabl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5"/>
  </w:num>
  <w:num w:numId="13">
    <w:abstractNumId w:val="18"/>
  </w:num>
  <w:num w:numId="14">
    <w:abstractNumId w:val="10"/>
  </w:num>
  <w:num w:numId="15">
    <w:abstractNumId w:val="22"/>
  </w:num>
  <w:num w:numId="16">
    <w:abstractNumId w:val="17"/>
  </w:num>
  <w:num w:numId="17">
    <w:abstractNumId w:val="28"/>
    <w:lvlOverride w:ilvl="0">
      <w:startOverride w:val="1"/>
    </w:lvlOverride>
  </w:num>
  <w:num w:numId="18">
    <w:abstractNumId w:val="21"/>
  </w:num>
  <w:num w:numId="19">
    <w:abstractNumId w:val="14"/>
  </w:num>
  <w:num w:numId="20">
    <w:abstractNumId w:val="16"/>
  </w:num>
  <w:num w:numId="21">
    <w:abstractNumId w:val="11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0"/>
  </w:num>
  <w:num w:numId="29">
    <w:abstractNumId w:val="15"/>
  </w:num>
  <w:num w:numId="30">
    <w:abstractNumId w:val="19"/>
  </w:num>
  <w:num w:numId="31">
    <w:abstractNumId w:val="13"/>
  </w:num>
  <w:num w:numId="32">
    <w:abstractNumId w:val="27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17"/>
    <w:rsid w:val="00005BD8"/>
    <w:rsid w:val="00005F43"/>
    <w:rsid w:val="00050477"/>
    <w:rsid w:val="00073B35"/>
    <w:rsid w:val="000909D8"/>
    <w:rsid w:val="000B0EEE"/>
    <w:rsid w:val="000C3F4C"/>
    <w:rsid w:val="000F0784"/>
    <w:rsid w:val="000F422B"/>
    <w:rsid w:val="000F4ABD"/>
    <w:rsid w:val="00101140"/>
    <w:rsid w:val="001124BD"/>
    <w:rsid w:val="001128C3"/>
    <w:rsid w:val="0011479C"/>
    <w:rsid w:val="00135F2A"/>
    <w:rsid w:val="00143EF4"/>
    <w:rsid w:val="001604EF"/>
    <w:rsid w:val="00175A03"/>
    <w:rsid w:val="0018687C"/>
    <w:rsid w:val="001956B7"/>
    <w:rsid w:val="001A1765"/>
    <w:rsid w:val="001B07CC"/>
    <w:rsid w:val="001C603E"/>
    <w:rsid w:val="001C6F7D"/>
    <w:rsid w:val="001F61E9"/>
    <w:rsid w:val="001F7E30"/>
    <w:rsid w:val="00202CC9"/>
    <w:rsid w:val="002077EE"/>
    <w:rsid w:val="00212031"/>
    <w:rsid w:val="00217DAF"/>
    <w:rsid w:val="00224763"/>
    <w:rsid w:val="00236BA9"/>
    <w:rsid w:val="00266ED8"/>
    <w:rsid w:val="00274005"/>
    <w:rsid w:val="00283A26"/>
    <w:rsid w:val="0028568F"/>
    <w:rsid w:val="00285CB6"/>
    <w:rsid w:val="00293FC8"/>
    <w:rsid w:val="00294A22"/>
    <w:rsid w:val="0029514A"/>
    <w:rsid w:val="002C10C4"/>
    <w:rsid w:val="002D16A7"/>
    <w:rsid w:val="002D4132"/>
    <w:rsid w:val="002E193F"/>
    <w:rsid w:val="002E6F80"/>
    <w:rsid w:val="002F0984"/>
    <w:rsid w:val="002F3D3F"/>
    <w:rsid w:val="002F672E"/>
    <w:rsid w:val="0031150B"/>
    <w:rsid w:val="00315AA3"/>
    <w:rsid w:val="00315F84"/>
    <w:rsid w:val="003258AC"/>
    <w:rsid w:val="00346F14"/>
    <w:rsid w:val="00363C73"/>
    <w:rsid w:val="003735D0"/>
    <w:rsid w:val="00385399"/>
    <w:rsid w:val="003A6A44"/>
    <w:rsid w:val="003C2386"/>
    <w:rsid w:val="003E42FA"/>
    <w:rsid w:val="003E4B47"/>
    <w:rsid w:val="003F7742"/>
    <w:rsid w:val="004053C6"/>
    <w:rsid w:val="00407B00"/>
    <w:rsid w:val="00417429"/>
    <w:rsid w:val="00424ED9"/>
    <w:rsid w:val="0042686C"/>
    <w:rsid w:val="00430F2D"/>
    <w:rsid w:val="004806D7"/>
    <w:rsid w:val="00483171"/>
    <w:rsid w:val="004C2D95"/>
    <w:rsid w:val="004C3671"/>
    <w:rsid w:val="004C606B"/>
    <w:rsid w:val="004C67E8"/>
    <w:rsid w:val="004C6F68"/>
    <w:rsid w:val="004F3123"/>
    <w:rsid w:val="00525B1C"/>
    <w:rsid w:val="00563572"/>
    <w:rsid w:val="00573025"/>
    <w:rsid w:val="00582A84"/>
    <w:rsid w:val="0059532B"/>
    <w:rsid w:val="00596A77"/>
    <w:rsid w:val="005A0B07"/>
    <w:rsid w:val="005A3765"/>
    <w:rsid w:val="005C466B"/>
    <w:rsid w:val="005D295A"/>
    <w:rsid w:val="005E676B"/>
    <w:rsid w:val="005F3AEC"/>
    <w:rsid w:val="0061201A"/>
    <w:rsid w:val="006130BB"/>
    <w:rsid w:val="00615203"/>
    <w:rsid w:val="006159FE"/>
    <w:rsid w:val="00650148"/>
    <w:rsid w:val="00653769"/>
    <w:rsid w:val="0065565D"/>
    <w:rsid w:val="00674E4A"/>
    <w:rsid w:val="0067522D"/>
    <w:rsid w:val="00676517"/>
    <w:rsid w:val="00680EBF"/>
    <w:rsid w:val="0068472D"/>
    <w:rsid w:val="006945D2"/>
    <w:rsid w:val="006D1D49"/>
    <w:rsid w:val="006F290D"/>
    <w:rsid w:val="006F7060"/>
    <w:rsid w:val="00710DDE"/>
    <w:rsid w:val="007205C7"/>
    <w:rsid w:val="00720C6A"/>
    <w:rsid w:val="00720F36"/>
    <w:rsid w:val="00722D11"/>
    <w:rsid w:val="007232A7"/>
    <w:rsid w:val="007279E9"/>
    <w:rsid w:val="007335C6"/>
    <w:rsid w:val="00760C3E"/>
    <w:rsid w:val="00760D6F"/>
    <w:rsid w:val="00766BCB"/>
    <w:rsid w:val="007B08C4"/>
    <w:rsid w:val="007C77FA"/>
    <w:rsid w:val="007D2B25"/>
    <w:rsid w:val="007F3B8B"/>
    <w:rsid w:val="007F5111"/>
    <w:rsid w:val="007F6DB5"/>
    <w:rsid w:val="0083298E"/>
    <w:rsid w:val="00852EE8"/>
    <w:rsid w:val="0087228E"/>
    <w:rsid w:val="00875189"/>
    <w:rsid w:val="008768E9"/>
    <w:rsid w:val="008B12F4"/>
    <w:rsid w:val="008B3A04"/>
    <w:rsid w:val="008B6253"/>
    <w:rsid w:val="008E44AC"/>
    <w:rsid w:val="009121A9"/>
    <w:rsid w:val="009157CD"/>
    <w:rsid w:val="009413E3"/>
    <w:rsid w:val="0094376E"/>
    <w:rsid w:val="009459C7"/>
    <w:rsid w:val="00993B6A"/>
    <w:rsid w:val="00993C76"/>
    <w:rsid w:val="009A17D6"/>
    <w:rsid w:val="009A2CE7"/>
    <w:rsid w:val="009A464F"/>
    <w:rsid w:val="009A5FF2"/>
    <w:rsid w:val="009A72CA"/>
    <w:rsid w:val="009A7DF3"/>
    <w:rsid w:val="009B6431"/>
    <w:rsid w:val="009C5EDE"/>
    <w:rsid w:val="009D68D0"/>
    <w:rsid w:val="009E018C"/>
    <w:rsid w:val="009E17C5"/>
    <w:rsid w:val="00A00FB5"/>
    <w:rsid w:val="00A10A18"/>
    <w:rsid w:val="00A220C8"/>
    <w:rsid w:val="00A41062"/>
    <w:rsid w:val="00A56D91"/>
    <w:rsid w:val="00A66D95"/>
    <w:rsid w:val="00A743B8"/>
    <w:rsid w:val="00A80DA1"/>
    <w:rsid w:val="00A870DC"/>
    <w:rsid w:val="00A92280"/>
    <w:rsid w:val="00AA040F"/>
    <w:rsid w:val="00AB5E7D"/>
    <w:rsid w:val="00AC56C0"/>
    <w:rsid w:val="00AE51CE"/>
    <w:rsid w:val="00AF49B3"/>
    <w:rsid w:val="00B108CE"/>
    <w:rsid w:val="00B11D8D"/>
    <w:rsid w:val="00B13CC7"/>
    <w:rsid w:val="00B14D2E"/>
    <w:rsid w:val="00B42F89"/>
    <w:rsid w:val="00B47C8F"/>
    <w:rsid w:val="00B54A74"/>
    <w:rsid w:val="00B660A6"/>
    <w:rsid w:val="00B846F3"/>
    <w:rsid w:val="00B8490A"/>
    <w:rsid w:val="00B86DB4"/>
    <w:rsid w:val="00B953D8"/>
    <w:rsid w:val="00BB2111"/>
    <w:rsid w:val="00BC023F"/>
    <w:rsid w:val="00BC4CD0"/>
    <w:rsid w:val="00BD3585"/>
    <w:rsid w:val="00BE12A1"/>
    <w:rsid w:val="00C127C3"/>
    <w:rsid w:val="00C16666"/>
    <w:rsid w:val="00C233B1"/>
    <w:rsid w:val="00C306BA"/>
    <w:rsid w:val="00C42DAF"/>
    <w:rsid w:val="00C439A4"/>
    <w:rsid w:val="00C540C5"/>
    <w:rsid w:val="00C62D8F"/>
    <w:rsid w:val="00C75387"/>
    <w:rsid w:val="00C92988"/>
    <w:rsid w:val="00CA5290"/>
    <w:rsid w:val="00CD0DFC"/>
    <w:rsid w:val="00CD755B"/>
    <w:rsid w:val="00CE100A"/>
    <w:rsid w:val="00CE7A5A"/>
    <w:rsid w:val="00CF31C1"/>
    <w:rsid w:val="00CF6D95"/>
    <w:rsid w:val="00CF78B7"/>
    <w:rsid w:val="00D220D5"/>
    <w:rsid w:val="00D301E1"/>
    <w:rsid w:val="00D337E8"/>
    <w:rsid w:val="00D34D3B"/>
    <w:rsid w:val="00D44B1B"/>
    <w:rsid w:val="00D56EBC"/>
    <w:rsid w:val="00D72561"/>
    <w:rsid w:val="00D765D6"/>
    <w:rsid w:val="00D80721"/>
    <w:rsid w:val="00D8753A"/>
    <w:rsid w:val="00D92C40"/>
    <w:rsid w:val="00DA00EE"/>
    <w:rsid w:val="00DB2862"/>
    <w:rsid w:val="00DB2AEC"/>
    <w:rsid w:val="00DB607A"/>
    <w:rsid w:val="00DC08FD"/>
    <w:rsid w:val="00DC0C0A"/>
    <w:rsid w:val="00DC1803"/>
    <w:rsid w:val="00DD0DFA"/>
    <w:rsid w:val="00DD64FC"/>
    <w:rsid w:val="00DF5E52"/>
    <w:rsid w:val="00E03243"/>
    <w:rsid w:val="00E2794F"/>
    <w:rsid w:val="00E31724"/>
    <w:rsid w:val="00E34202"/>
    <w:rsid w:val="00E4422C"/>
    <w:rsid w:val="00E465D0"/>
    <w:rsid w:val="00E52151"/>
    <w:rsid w:val="00E658B3"/>
    <w:rsid w:val="00E8254A"/>
    <w:rsid w:val="00E91D61"/>
    <w:rsid w:val="00EA20D0"/>
    <w:rsid w:val="00EA237F"/>
    <w:rsid w:val="00EC4456"/>
    <w:rsid w:val="00EC500E"/>
    <w:rsid w:val="00EF1A5B"/>
    <w:rsid w:val="00EF605E"/>
    <w:rsid w:val="00F0490C"/>
    <w:rsid w:val="00F16594"/>
    <w:rsid w:val="00F17ACD"/>
    <w:rsid w:val="00F34582"/>
    <w:rsid w:val="00F36A8E"/>
    <w:rsid w:val="00F40006"/>
    <w:rsid w:val="00F4136C"/>
    <w:rsid w:val="00F42F3D"/>
    <w:rsid w:val="00F43F99"/>
    <w:rsid w:val="00F57EF4"/>
    <w:rsid w:val="00F73A70"/>
    <w:rsid w:val="00F7427D"/>
    <w:rsid w:val="00F85116"/>
    <w:rsid w:val="00F911A7"/>
    <w:rsid w:val="00F94567"/>
    <w:rsid w:val="00FA3912"/>
    <w:rsid w:val="00FC6CCE"/>
    <w:rsid w:val="00FC718A"/>
    <w:rsid w:val="00FC71F0"/>
    <w:rsid w:val="00FE47C9"/>
    <w:rsid w:val="00FF06AD"/>
    <w:rsid w:val="00FF0ACB"/>
    <w:rsid w:val="00FF7228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15D5D28"/>
  <w15:docId w15:val="{60ED3D91-A18E-4111-9EAE-097C909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B1C"/>
    <w:pPr>
      <w:spacing w:before="100" w:after="100"/>
    </w:pPr>
  </w:style>
  <w:style w:type="paragraph" w:styleId="Heading1">
    <w:name w:val="heading 1"/>
    <w:next w:val="BodyText"/>
    <w:link w:val="Heading1Char"/>
    <w:uiPriority w:val="1"/>
    <w:qFormat/>
    <w:rsid w:val="009D68D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0A2240" w:themeColor="text2"/>
      <w:sz w:val="32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3C2386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006680" w:themeColor="accent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6159FE"/>
    <w:pPr>
      <w:keepNext/>
      <w:keepLines/>
      <w:spacing w:before="360" w:after="8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5A0B07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F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68D0"/>
    <w:rPr>
      <w:rFonts w:asciiTheme="majorHAnsi" w:eastAsiaTheme="majorEastAsia" w:hAnsiTheme="majorHAnsi" w:cstheme="majorBidi"/>
      <w:b/>
      <w:color w:val="0A2240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C2386"/>
    <w:rPr>
      <w:rFonts w:asciiTheme="majorHAnsi" w:eastAsiaTheme="majorEastAsia" w:hAnsiTheme="majorHAnsi" w:cstheme="majorBidi"/>
      <w:b/>
      <w:color w:val="006680" w:themeColor="accent5"/>
      <w:sz w:val="28"/>
      <w:szCs w:val="26"/>
    </w:rPr>
  </w:style>
  <w:style w:type="paragraph" w:customStyle="1" w:styleId="Bullet1">
    <w:name w:val="Bullet1"/>
    <w:uiPriority w:val="2"/>
    <w:qFormat/>
    <w:rsid w:val="005A0B07"/>
    <w:pPr>
      <w:numPr>
        <w:numId w:val="12"/>
      </w:numPr>
      <w:spacing w:before="40" w:after="40"/>
    </w:pPr>
  </w:style>
  <w:style w:type="paragraph" w:styleId="BodyText">
    <w:name w:val="Body Text"/>
    <w:basedOn w:val="Normal"/>
    <w:link w:val="BodyTextChar"/>
    <w:qFormat/>
    <w:rsid w:val="003E4B47"/>
    <w:pPr>
      <w:spacing w:before="12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CE7A5A"/>
  </w:style>
  <w:style w:type="paragraph" w:customStyle="1" w:styleId="Bullet2">
    <w:name w:val="Bullet2"/>
    <w:uiPriority w:val="2"/>
    <w:qFormat/>
    <w:rsid w:val="005A0B07"/>
    <w:pPr>
      <w:numPr>
        <w:ilvl w:val="1"/>
        <w:numId w:val="12"/>
      </w:numPr>
      <w:spacing w:before="40" w:after="40"/>
    </w:pPr>
  </w:style>
  <w:style w:type="paragraph" w:customStyle="1" w:styleId="Bullet3">
    <w:name w:val="Bullet3"/>
    <w:uiPriority w:val="2"/>
    <w:qFormat/>
    <w:rsid w:val="005A0B07"/>
    <w:pPr>
      <w:numPr>
        <w:ilvl w:val="2"/>
        <w:numId w:val="12"/>
      </w:numPr>
      <w:spacing w:before="40" w:after="40"/>
    </w:pPr>
  </w:style>
  <w:style w:type="character" w:customStyle="1" w:styleId="Heading3Char">
    <w:name w:val="Heading 3 Char"/>
    <w:basedOn w:val="DefaultParagraphFont"/>
    <w:link w:val="Heading3"/>
    <w:uiPriority w:val="1"/>
    <w:rsid w:val="006159FE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A0B07"/>
    <w:rPr>
      <w:rFonts w:eastAsiaTheme="majorEastAsia" w:cstheme="majorBidi"/>
      <w:b/>
      <w:iCs/>
      <w:color w:val="000000" w:themeColor="text1"/>
    </w:rPr>
  </w:style>
  <w:style w:type="paragraph" w:customStyle="1" w:styleId="TableTitle">
    <w:name w:val="Table Title"/>
    <w:next w:val="Normal"/>
    <w:uiPriority w:val="3"/>
    <w:qFormat/>
    <w:rsid w:val="00E03243"/>
    <w:pPr>
      <w:keepNext/>
      <w:keepLines/>
      <w:numPr>
        <w:numId w:val="20"/>
      </w:numPr>
      <w:spacing w:before="360"/>
      <w:ind w:left="1134" w:hanging="1134"/>
      <w:outlineLvl w:val="2"/>
    </w:pPr>
    <w:rPr>
      <w:b/>
    </w:rPr>
  </w:style>
  <w:style w:type="paragraph" w:customStyle="1" w:styleId="TblTxtBold">
    <w:name w:val="TblTxtBold"/>
    <w:uiPriority w:val="3"/>
    <w:qFormat/>
    <w:rsid w:val="00A56D91"/>
    <w:pPr>
      <w:spacing w:before="40" w:after="40"/>
    </w:pPr>
    <w:rPr>
      <w:b/>
      <w:sz w:val="18"/>
    </w:rPr>
  </w:style>
  <w:style w:type="paragraph" w:customStyle="1" w:styleId="TblTxt">
    <w:name w:val="TblTxt"/>
    <w:uiPriority w:val="3"/>
    <w:qFormat/>
    <w:rsid w:val="00A56D91"/>
    <w:pPr>
      <w:spacing w:before="40" w:after="40"/>
    </w:pPr>
    <w:rPr>
      <w:sz w:val="18"/>
    </w:rPr>
  </w:style>
  <w:style w:type="paragraph" w:customStyle="1" w:styleId="TblBllt1">
    <w:name w:val="TblBllt1"/>
    <w:uiPriority w:val="4"/>
    <w:qFormat/>
    <w:rsid w:val="00A56D91"/>
    <w:pPr>
      <w:numPr>
        <w:numId w:val="14"/>
      </w:numPr>
      <w:spacing w:before="40" w:after="40"/>
    </w:pPr>
    <w:rPr>
      <w:sz w:val="18"/>
    </w:rPr>
  </w:style>
  <w:style w:type="paragraph" w:customStyle="1" w:styleId="TblBllt2">
    <w:name w:val="TblBllt2"/>
    <w:uiPriority w:val="4"/>
    <w:qFormat/>
    <w:rsid w:val="00A56D91"/>
    <w:pPr>
      <w:numPr>
        <w:ilvl w:val="1"/>
        <w:numId w:val="14"/>
      </w:numPr>
      <w:spacing w:before="40" w:after="40"/>
    </w:pPr>
    <w:rPr>
      <w:sz w:val="18"/>
    </w:rPr>
  </w:style>
  <w:style w:type="paragraph" w:customStyle="1" w:styleId="TableFootnote">
    <w:name w:val="Table Footnote"/>
    <w:uiPriority w:val="5"/>
    <w:qFormat/>
    <w:rsid w:val="003E4B47"/>
    <w:pPr>
      <w:spacing w:before="40" w:after="360"/>
      <w:contextualSpacing/>
    </w:pPr>
    <w:rPr>
      <w:sz w:val="16"/>
    </w:rPr>
  </w:style>
  <w:style w:type="table" w:styleId="TableGrid">
    <w:name w:val="Table Grid"/>
    <w:basedOn w:val="TableNormal"/>
    <w:uiPriority w:val="39"/>
    <w:rsid w:val="00A870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1">
    <w:name w:val="List Table 31"/>
    <w:basedOn w:val="TableNormal"/>
    <w:uiPriority w:val="48"/>
    <w:rsid w:val="009D68D0"/>
    <w:pPr>
      <w:spacing w:after="0"/>
    </w:pPr>
    <w:tblPr>
      <w:tblStyleRowBandSize w:val="1"/>
      <w:tblStyleColBandSize w:val="1"/>
      <w:tblBorders>
        <w:bottom w:val="single" w:sz="4" w:space="0" w:color="0A2240" w:themeColor="text2"/>
      </w:tblBorders>
    </w:tblPr>
    <w:tblStylePr w:type="firstRow">
      <w:pPr>
        <w:jc w:val="left"/>
      </w:pPr>
      <w:rPr>
        <w:b w:val="0"/>
        <w:bCs/>
        <w:color w:val="FFFFFF" w:themeColor="background1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2240" w:themeFill="text2"/>
        <w:vAlign w:val="bottom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contextualSpacing w:val="0"/>
      </w:pPr>
      <w:rPr>
        <w:b/>
        <w:bCs/>
      </w:rPr>
      <w:tblPr/>
      <w:tcPr>
        <w:tcBorders>
          <w:insideH w:val="single" w:sz="4" w:space="0" w:color="A5A5A5" w:themeColor="accent3"/>
          <w:insideV w:val="single" w:sz="4" w:space="0" w:color="A5A5A5" w:themeColor="accent3"/>
        </w:tcBorders>
        <w:shd w:val="clear" w:color="auto" w:fill="0A2240" w:themeFill="text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202CC9"/>
    <w:pPr>
      <w:spacing w:after="0"/>
    </w:pPr>
    <w:tblPr>
      <w:tblInd w:w="-108" w:type="dxa"/>
    </w:tblPr>
  </w:style>
  <w:style w:type="table" w:customStyle="1" w:styleId="PlainTable11">
    <w:name w:val="Plain Table 11"/>
    <w:basedOn w:val="TableNormal"/>
    <w:uiPriority w:val="41"/>
    <w:rsid w:val="00A10A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1">
    <w:name w:val="H1"/>
    <w:next w:val="BodyText"/>
    <w:uiPriority w:val="6"/>
    <w:qFormat/>
    <w:rsid w:val="00DD0DFA"/>
    <w:pPr>
      <w:keepNext/>
      <w:keepLines/>
      <w:numPr>
        <w:numId w:val="15"/>
      </w:numPr>
      <w:spacing w:before="360" w:after="40"/>
      <w:outlineLvl w:val="0"/>
    </w:pPr>
    <w:rPr>
      <w:rFonts w:asciiTheme="majorHAnsi" w:eastAsiaTheme="majorEastAsia" w:hAnsiTheme="majorHAnsi" w:cstheme="majorBidi"/>
      <w:b/>
      <w:color w:val="0A2240" w:themeColor="text2"/>
      <w:sz w:val="32"/>
      <w:szCs w:val="26"/>
    </w:rPr>
  </w:style>
  <w:style w:type="paragraph" w:customStyle="1" w:styleId="H2">
    <w:name w:val="H2"/>
    <w:next w:val="BodyText"/>
    <w:uiPriority w:val="6"/>
    <w:qFormat/>
    <w:rsid w:val="003C2386"/>
    <w:pPr>
      <w:keepNext/>
      <w:keepLines/>
      <w:numPr>
        <w:ilvl w:val="1"/>
        <w:numId w:val="15"/>
      </w:numPr>
      <w:spacing w:before="360"/>
      <w:outlineLvl w:val="1"/>
    </w:pPr>
    <w:rPr>
      <w:rFonts w:asciiTheme="majorHAnsi" w:eastAsiaTheme="majorEastAsia" w:hAnsiTheme="majorHAnsi" w:cstheme="majorBidi"/>
      <w:b/>
      <w:iCs/>
      <w:color w:val="006680" w:themeColor="accent5"/>
      <w:sz w:val="28"/>
    </w:rPr>
  </w:style>
  <w:style w:type="paragraph" w:customStyle="1" w:styleId="H3">
    <w:name w:val="H3"/>
    <w:next w:val="BodyText"/>
    <w:uiPriority w:val="6"/>
    <w:qFormat/>
    <w:rsid w:val="00DD0DFA"/>
    <w:pPr>
      <w:keepNext/>
      <w:keepLines/>
      <w:numPr>
        <w:ilvl w:val="2"/>
        <w:numId w:val="15"/>
      </w:numPr>
      <w:tabs>
        <w:tab w:val="left" w:pos="907"/>
      </w:tabs>
      <w:spacing w:before="360"/>
      <w:outlineLvl w:val="2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H4">
    <w:name w:val="H4"/>
    <w:next w:val="BodyText"/>
    <w:uiPriority w:val="6"/>
    <w:qFormat/>
    <w:rsid w:val="002D4132"/>
    <w:pPr>
      <w:keepNext/>
      <w:keepLines/>
      <w:numPr>
        <w:ilvl w:val="3"/>
        <w:numId w:val="15"/>
      </w:numPr>
      <w:spacing w:before="32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H5">
    <w:name w:val="H5"/>
    <w:next w:val="BodyText"/>
    <w:uiPriority w:val="6"/>
    <w:rsid w:val="002D4132"/>
    <w:pPr>
      <w:keepNext/>
      <w:keepLines/>
      <w:numPr>
        <w:ilvl w:val="4"/>
        <w:numId w:val="15"/>
      </w:numPr>
      <w:spacing w:before="320"/>
      <w:outlineLvl w:val="4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H6">
    <w:name w:val="H6"/>
    <w:next w:val="BodyText"/>
    <w:uiPriority w:val="6"/>
    <w:rsid w:val="002D4132"/>
    <w:pPr>
      <w:keepNext/>
      <w:keepLines/>
      <w:numPr>
        <w:ilvl w:val="5"/>
        <w:numId w:val="15"/>
      </w:numPr>
      <w:spacing w:before="32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FigureTitle">
    <w:name w:val="Figure Title"/>
    <w:next w:val="BodyText"/>
    <w:uiPriority w:val="3"/>
    <w:qFormat/>
    <w:rsid w:val="00E03243"/>
    <w:pPr>
      <w:keepNext/>
      <w:keepLines/>
      <w:numPr>
        <w:numId w:val="21"/>
      </w:numPr>
      <w:spacing w:before="360"/>
      <w:ind w:left="1134" w:hanging="1134"/>
      <w:outlineLvl w:val="2"/>
    </w:pPr>
    <w:rPr>
      <w:b/>
    </w:rPr>
  </w:style>
  <w:style w:type="table" w:customStyle="1" w:styleId="ListTable3-Accent31">
    <w:name w:val="List Table 3 - Accent 31"/>
    <w:basedOn w:val="TableNormal"/>
    <w:uiPriority w:val="48"/>
    <w:rsid w:val="00073B35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A5A5A5" w:themeFill="accent3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TOCHeading">
    <w:name w:val="TOC Heading"/>
    <w:next w:val="Normal"/>
    <w:uiPriority w:val="39"/>
    <w:unhideWhenUsed/>
    <w:rsid w:val="00DD0DFA"/>
    <w:pPr>
      <w:pBdr>
        <w:top w:val="single" w:sz="12" w:space="2" w:color="auto"/>
        <w:bottom w:val="single" w:sz="12" w:space="2" w:color="auto"/>
      </w:pBdr>
      <w:shd w:val="clear" w:color="auto" w:fill="0A2240" w:themeFill="text2"/>
      <w:spacing w:before="0" w:after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TOC1">
    <w:name w:val="toc 1"/>
    <w:basedOn w:val="Normal"/>
    <w:next w:val="Normal"/>
    <w:uiPriority w:val="39"/>
    <w:unhideWhenUsed/>
    <w:rsid w:val="00DF5E52"/>
    <w:pPr>
      <w:tabs>
        <w:tab w:val="right" w:leader="dot" w:pos="9072"/>
      </w:tabs>
      <w:spacing w:before="160" w:after="60"/>
    </w:pPr>
    <w:rPr>
      <w:b/>
      <w:sz w:val="20"/>
    </w:rPr>
  </w:style>
  <w:style w:type="paragraph" w:styleId="TOC2">
    <w:name w:val="toc 2"/>
    <w:basedOn w:val="Normal"/>
    <w:next w:val="Normal"/>
    <w:uiPriority w:val="39"/>
    <w:unhideWhenUsed/>
    <w:rsid w:val="00DF5E52"/>
    <w:pPr>
      <w:tabs>
        <w:tab w:val="right" w:leader="dot" w:pos="9072"/>
      </w:tabs>
      <w:spacing w:before="40" w:after="40"/>
      <w:contextualSpacing/>
    </w:pPr>
    <w:rPr>
      <w:sz w:val="20"/>
    </w:rPr>
  </w:style>
  <w:style w:type="paragraph" w:styleId="TOC3">
    <w:name w:val="toc 3"/>
    <w:basedOn w:val="Normal"/>
    <w:next w:val="Normal"/>
    <w:uiPriority w:val="39"/>
    <w:unhideWhenUsed/>
    <w:rsid w:val="00DF5E52"/>
    <w:pPr>
      <w:tabs>
        <w:tab w:val="right" w:leader="dot" w:pos="9072"/>
      </w:tabs>
      <w:spacing w:before="40" w:after="40"/>
      <w:contextualSpacing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2D4132"/>
    <w:rPr>
      <w:color w:val="0A2240" w:themeColor="hyperlink"/>
      <w:u w:val="single"/>
    </w:rPr>
  </w:style>
  <w:style w:type="paragraph" w:styleId="TOC4">
    <w:name w:val="toc 4"/>
    <w:basedOn w:val="Normal"/>
    <w:next w:val="Normal"/>
    <w:uiPriority w:val="39"/>
    <w:unhideWhenUsed/>
    <w:rsid w:val="00DF5E52"/>
    <w:pPr>
      <w:tabs>
        <w:tab w:val="right" w:leader="dot" w:pos="9072"/>
      </w:tabs>
      <w:spacing w:before="160" w:after="60"/>
      <w:ind w:left="567" w:hanging="567"/>
    </w:pPr>
    <w:rPr>
      <w:b/>
      <w:noProof/>
      <w:sz w:val="20"/>
    </w:rPr>
  </w:style>
  <w:style w:type="paragraph" w:styleId="TOC5">
    <w:name w:val="toc 5"/>
    <w:basedOn w:val="Normal"/>
    <w:next w:val="Normal"/>
    <w:uiPriority w:val="39"/>
    <w:unhideWhenUsed/>
    <w:rsid w:val="00DF5E52"/>
    <w:pPr>
      <w:tabs>
        <w:tab w:val="right" w:leader="dot" w:pos="9072"/>
      </w:tabs>
      <w:spacing w:before="60" w:after="60"/>
      <w:ind w:left="567" w:hanging="567"/>
      <w:contextualSpacing/>
    </w:pPr>
    <w:rPr>
      <w:noProof/>
      <w:sz w:val="20"/>
    </w:rPr>
  </w:style>
  <w:style w:type="paragraph" w:styleId="TOC6">
    <w:name w:val="toc 6"/>
    <w:basedOn w:val="Normal"/>
    <w:next w:val="Normal"/>
    <w:uiPriority w:val="39"/>
    <w:unhideWhenUsed/>
    <w:rsid w:val="00DF5E52"/>
    <w:pPr>
      <w:tabs>
        <w:tab w:val="left" w:pos="1821"/>
        <w:tab w:val="right" w:leader="dot" w:pos="9072"/>
      </w:tabs>
      <w:spacing w:before="60" w:after="60"/>
      <w:ind w:left="567" w:hanging="567"/>
      <w:contextualSpacing/>
    </w:pPr>
    <w:rPr>
      <w:noProof/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DF5E52"/>
    <w:pPr>
      <w:tabs>
        <w:tab w:val="left" w:pos="855"/>
        <w:tab w:val="right" w:leader="dot" w:pos="9072"/>
      </w:tabs>
      <w:spacing w:after="0"/>
    </w:pPr>
    <w:rPr>
      <w:noProof/>
      <w:sz w:val="20"/>
    </w:rPr>
  </w:style>
  <w:style w:type="paragraph" w:styleId="Quote">
    <w:name w:val="Quote"/>
    <w:basedOn w:val="Normal"/>
    <w:next w:val="QuoteAttribution"/>
    <w:link w:val="QuoteChar"/>
    <w:uiPriority w:val="29"/>
    <w:rsid w:val="003E4B47"/>
    <w:pPr>
      <w:spacing w:before="360" w:after="40"/>
      <w:ind w:left="340" w:right="1361"/>
    </w:pPr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3E4B47"/>
    <w:rPr>
      <w:i/>
      <w:iCs/>
      <w:color w:val="7F7F7F" w:themeColor="text1" w:themeTint="80"/>
    </w:rPr>
  </w:style>
  <w:style w:type="paragraph" w:customStyle="1" w:styleId="QuoteAttribution">
    <w:name w:val="Quote Attribution"/>
    <w:next w:val="BodyText"/>
    <w:uiPriority w:val="99"/>
    <w:rsid w:val="003E4B47"/>
    <w:pPr>
      <w:spacing w:before="40" w:after="360"/>
      <w:ind w:left="340" w:right="1361"/>
    </w:pPr>
    <w:rPr>
      <w:color w:val="404040" w:themeColor="text1" w:themeTint="BF"/>
      <w:sz w:val="16"/>
    </w:rPr>
  </w:style>
  <w:style w:type="paragraph" w:customStyle="1" w:styleId="PulloutText">
    <w:name w:val="Pullout Text"/>
    <w:uiPriority w:val="99"/>
    <w:rsid w:val="006159FE"/>
    <w:pPr>
      <w:spacing w:before="360" w:after="360"/>
      <w:ind w:left="340" w:right="340"/>
    </w:pPr>
    <w:rPr>
      <w:color w:val="006680" w:themeColor="accent1"/>
      <w:sz w:val="26"/>
    </w:rPr>
  </w:style>
  <w:style w:type="paragraph" w:styleId="PlainText">
    <w:name w:val="Plain Text"/>
    <w:basedOn w:val="Normal"/>
    <w:link w:val="PlainTextChar"/>
    <w:uiPriority w:val="99"/>
    <w:unhideWhenUsed/>
    <w:rsid w:val="0027400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4005"/>
    <w:rPr>
      <w:rFonts w:ascii="Consolas" w:hAnsi="Consolas"/>
      <w:sz w:val="21"/>
      <w:szCs w:val="21"/>
    </w:rPr>
  </w:style>
  <w:style w:type="paragraph" w:customStyle="1" w:styleId="NumList1">
    <w:name w:val="NumList1"/>
    <w:qFormat/>
    <w:rsid w:val="00005F43"/>
    <w:pPr>
      <w:numPr>
        <w:numId w:val="25"/>
      </w:numPr>
      <w:spacing w:before="100" w:after="100"/>
    </w:pPr>
  </w:style>
  <w:style w:type="paragraph" w:customStyle="1" w:styleId="NumList2">
    <w:name w:val="NumList2"/>
    <w:basedOn w:val="BodyText"/>
    <w:uiPriority w:val="6"/>
    <w:qFormat/>
    <w:rsid w:val="00FC71F0"/>
    <w:pPr>
      <w:numPr>
        <w:ilvl w:val="1"/>
        <w:numId w:val="25"/>
      </w:numPr>
    </w:pPr>
  </w:style>
  <w:style w:type="paragraph" w:customStyle="1" w:styleId="NumList3">
    <w:name w:val="NumList3"/>
    <w:basedOn w:val="BodyText"/>
    <w:uiPriority w:val="6"/>
    <w:qFormat/>
    <w:rsid w:val="00FC71F0"/>
    <w:pPr>
      <w:numPr>
        <w:ilvl w:val="2"/>
        <w:numId w:val="25"/>
      </w:numPr>
    </w:pPr>
  </w:style>
  <w:style w:type="paragraph" w:styleId="Title">
    <w:name w:val="Title"/>
    <w:basedOn w:val="Normal"/>
    <w:next w:val="Normal"/>
    <w:link w:val="TitleChar"/>
    <w:uiPriority w:val="10"/>
    <w:rsid w:val="00E03243"/>
    <w:pPr>
      <w:spacing w:before="600" w:after="0"/>
      <w:contextualSpacing/>
    </w:pPr>
    <w:rPr>
      <w:rFonts w:ascii="Montserrat Extra Bold" w:eastAsiaTheme="majorEastAsia" w:hAnsi="Montserrat Extra Bold" w:cstheme="majorBidi"/>
      <w:caps/>
      <w:color w:val="006680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243"/>
    <w:rPr>
      <w:rFonts w:ascii="Montserrat Extra Bold" w:eastAsiaTheme="majorEastAsia" w:hAnsi="Montserrat Extra Bold" w:cstheme="majorBidi"/>
      <w:caps/>
      <w:color w:val="006680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127C3"/>
    <w:rPr>
      <w:rFonts w:ascii="Montserrat Semi Bold" w:hAnsi="Montserrat Semi Bold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127C3"/>
    <w:rPr>
      <w:rFonts w:ascii="Montserrat Semi Bold" w:hAnsi="Montserrat Semi Bold"/>
      <w:sz w:val="36"/>
    </w:rPr>
  </w:style>
  <w:style w:type="paragraph" w:customStyle="1" w:styleId="Abstract">
    <w:name w:val="Abstract"/>
    <w:uiPriority w:val="99"/>
    <w:rsid w:val="00DA00EE"/>
  </w:style>
  <w:style w:type="paragraph" w:customStyle="1" w:styleId="DocSec">
    <w:name w:val="DocSec"/>
    <w:uiPriority w:val="99"/>
    <w:rsid w:val="00B953D8"/>
  </w:style>
  <w:style w:type="paragraph" w:customStyle="1" w:styleId="H1x">
    <w:name w:val="H1x"/>
    <w:uiPriority w:val="6"/>
    <w:qFormat/>
    <w:rsid w:val="006159FE"/>
    <w:pPr>
      <w:spacing w:before="360" w:after="40"/>
    </w:pPr>
    <w:rPr>
      <w:rFonts w:asciiTheme="majorHAnsi" w:eastAsiaTheme="majorEastAsia" w:hAnsiTheme="majorHAnsi" w:cstheme="majorBidi"/>
      <w:b/>
      <w:color w:val="0A2240" w:themeColor="text2"/>
      <w:sz w:val="32"/>
      <w:szCs w:val="32"/>
    </w:rPr>
  </w:style>
  <w:style w:type="paragraph" w:customStyle="1" w:styleId="DocType">
    <w:name w:val="DocType"/>
    <w:rsid w:val="00B54A74"/>
    <w:pPr>
      <w:spacing w:before="900"/>
    </w:pPr>
    <w:rPr>
      <w:rFonts w:ascii="Montserrat Semi Bold" w:hAnsi="Montserrat Semi Bold"/>
      <w:b/>
      <w:sz w:val="56"/>
    </w:rPr>
  </w:style>
  <w:style w:type="table" w:customStyle="1" w:styleId="ListTable3-Accent11">
    <w:name w:val="List Table 3 - Accent 11"/>
    <w:basedOn w:val="TableNormal"/>
    <w:uiPriority w:val="48"/>
    <w:rsid w:val="006945D2"/>
    <w:pPr>
      <w:spacing w:after="0"/>
    </w:pPr>
    <w:tblPr>
      <w:tblStyleRowBandSize w:val="1"/>
      <w:tblStyleColBandSize w:val="1"/>
      <w:tblBorders>
        <w:top w:val="single" w:sz="4" w:space="0" w:color="006680" w:themeColor="accent1"/>
        <w:left w:val="single" w:sz="4" w:space="0" w:color="006680" w:themeColor="accent1"/>
        <w:bottom w:val="single" w:sz="4" w:space="0" w:color="006680" w:themeColor="accent1"/>
        <w:right w:val="single" w:sz="4" w:space="0" w:color="00668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1"/>
          <w:right w:val="single" w:sz="4" w:space="0" w:color="006680" w:themeColor="accent1"/>
        </w:tcBorders>
      </w:tcPr>
    </w:tblStylePr>
    <w:tblStylePr w:type="band1Horz">
      <w:tblPr/>
      <w:tcPr>
        <w:tcBorders>
          <w:top w:val="single" w:sz="4" w:space="0" w:color="006680" w:themeColor="accent1"/>
          <w:bottom w:val="single" w:sz="4" w:space="0" w:color="00668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1"/>
          <w:left w:val="nil"/>
        </w:tcBorders>
      </w:tcPr>
    </w:tblStylePr>
    <w:tblStylePr w:type="swCell">
      <w:tblPr/>
      <w:tcPr>
        <w:tcBorders>
          <w:top w:val="double" w:sz="4" w:space="0" w:color="00668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945D2"/>
    <w:pPr>
      <w:spacing w:after="0"/>
    </w:pPr>
    <w:tblPr>
      <w:tblStyleRowBandSize w:val="1"/>
      <w:tblStyleColBandSize w:val="1"/>
      <w:tblBorders>
        <w:top w:val="single" w:sz="4" w:space="0" w:color="E8523E" w:themeColor="accent2"/>
        <w:left w:val="single" w:sz="4" w:space="0" w:color="E8523E" w:themeColor="accent2"/>
        <w:bottom w:val="single" w:sz="4" w:space="0" w:color="E8523E" w:themeColor="accent2"/>
        <w:right w:val="single" w:sz="4" w:space="0" w:color="E8523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523E" w:themeFill="accent2"/>
      </w:tcPr>
    </w:tblStylePr>
    <w:tblStylePr w:type="lastRow">
      <w:rPr>
        <w:b/>
        <w:bCs/>
      </w:rPr>
      <w:tblPr/>
      <w:tcPr>
        <w:tcBorders>
          <w:top w:val="double" w:sz="4" w:space="0" w:color="E8523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523E" w:themeColor="accent2"/>
          <w:right w:val="single" w:sz="4" w:space="0" w:color="E8523E" w:themeColor="accent2"/>
        </w:tcBorders>
      </w:tcPr>
    </w:tblStylePr>
    <w:tblStylePr w:type="band1Horz">
      <w:tblPr/>
      <w:tcPr>
        <w:tcBorders>
          <w:top w:val="single" w:sz="4" w:space="0" w:color="E8523E" w:themeColor="accent2"/>
          <w:bottom w:val="single" w:sz="4" w:space="0" w:color="E8523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523E" w:themeColor="accent2"/>
          <w:left w:val="nil"/>
        </w:tcBorders>
      </w:tcPr>
    </w:tblStylePr>
    <w:tblStylePr w:type="swCell">
      <w:tblPr/>
      <w:tcPr>
        <w:tcBorders>
          <w:top w:val="double" w:sz="4" w:space="0" w:color="E8523E" w:themeColor="accent2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8687C"/>
    <w:pPr>
      <w:spacing w:before="0" w:after="40"/>
      <w:ind w:left="113" w:hanging="11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87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8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0B07"/>
    <w:pP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A0B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11D8D"/>
    <w:pPr>
      <w:tabs>
        <w:tab w:val="center" w:pos="4513"/>
        <w:tab w:val="right" w:pos="9026"/>
      </w:tabs>
      <w:spacing w:before="40" w:after="40"/>
    </w:pPr>
    <w:rPr>
      <w:color w:val="0A224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11D8D"/>
    <w:rPr>
      <w:color w:val="0A2240" w:themeColor="text2"/>
      <w:sz w:val="16"/>
    </w:rPr>
  </w:style>
  <w:style w:type="paragraph" w:customStyle="1" w:styleId="DocumentTitle">
    <w:name w:val="Document Title"/>
    <w:basedOn w:val="Normal"/>
    <w:rsid w:val="00C62D8F"/>
    <w:rPr>
      <w:rFonts w:asciiTheme="majorHAnsi" w:hAnsiTheme="majorHAnsi"/>
      <w:b/>
      <w:color w:val="E8523E" w:themeColor="accent2"/>
      <w:sz w:val="48"/>
    </w:rPr>
  </w:style>
  <w:style w:type="paragraph" w:styleId="ListContinue">
    <w:name w:val="List Continue"/>
    <w:basedOn w:val="Normal"/>
    <w:uiPriority w:val="99"/>
    <w:unhideWhenUsed/>
    <w:rsid w:val="00005F43"/>
    <w:pPr>
      <w:spacing w:after="120"/>
      <w:ind w:left="34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05F43"/>
    <w:rPr>
      <w:rFonts w:asciiTheme="majorHAnsi" w:eastAsiaTheme="majorEastAsia" w:hAnsiTheme="majorHAnsi" w:cstheme="majorBidi"/>
      <w:color w:val="004C5F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95"/>
    <w:rPr>
      <w:rFonts w:ascii="Segoe U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66D95"/>
    <w:pPr>
      <w:spacing w:after="0"/>
    </w:pPr>
    <w:tblPr>
      <w:tblStyleRowBandSize w:val="1"/>
      <w:tblStyleColBandSize w:val="1"/>
      <w:tblBorders>
        <w:top w:val="single" w:sz="4" w:space="0" w:color="19D0FF" w:themeColor="accent1" w:themeTint="99"/>
        <w:left w:val="single" w:sz="4" w:space="0" w:color="19D0FF" w:themeColor="accent1" w:themeTint="99"/>
        <w:bottom w:val="single" w:sz="4" w:space="0" w:color="19D0FF" w:themeColor="accent1" w:themeTint="99"/>
        <w:right w:val="single" w:sz="4" w:space="0" w:color="19D0FF" w:themeColor="accent1" w:themeTint="99"/>
        <w:insideH w:val="single" w:sz="4" w:space="0" w:color="19D0FF" w:themeColor="accent1" w:themeTint="99"/>
        <w:insideV w:val="single" w:sz="4" w:space="0" w:color="19D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1"/>
          <w:left w:val="single" w:sz="4" w:space="0" w:color="006680" w:themeColor="accent1"/>
          <w:bottom w:val="single" w:sz="4" w:space="0" w:color="006680" w:themeColor="accent1"/>
          <w:right w:val="single" w:sz="4" w:space="0" w:color="006680" w:themeColor="accent1"/>
          <w:insideH w:val="nil"/>
          <w:insideV w:val="nil"/>
        </w:tcBorders>
        <w:shd w:val="clear" w:color="auto" w:fill="006680" w:themeFill="accent1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1" w:themeFillTint="33"/>
      </w:tcPr>
    </w:tblStylePr>
    <w:tblStylePr w:type="band1Horz">
      <w:tblPr/>
      <w:tcPr>
        <w:shd w:val="clear" w:color="auto" w:fill="B2EFFF" w:themeFill="accent1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A66D9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CF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2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2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22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2240" w:themeFill="accent6"/>
      </w:tcPr>
    </w:tblStylePr>
    <w:tblStylePr w:type="band1Vert">
      <w:tblPr/>
      <w:tcPr>
        <w:shd w:val="clear" w:color="auto" w:fill="67A0E7" w:themeFill="accent6" w:themeFillTint="66"/>
      </w:tcPr>
    </w:tblStylePr>
    <w:tblStylePr w:type="band1Horz">
      <w:tblPr/>
      <w:tcPr>
        <w:shd w:val="clear" w:color="auto" w:fill="67A0E7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1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C4"/>
    <w:rPr>
      <w:b/>
      <w:bCs/>
      <w:sz w:val="20"/>
      <w:szCs w:val="20"/>
    </w:rPr>
  </w:style>
  <w:style w:type="paragraph" w:styleId="ListContinue2">
    <w:name w:val="List Continue 2"/>
    <w:basedOn w:val="Normal"/>
    <w:uiPriority w:val="99"/>
    <w:unhideWhenUsed/>
    <w:rsid w:val="002D16A7"/>
    <w:pPr>
      <w:spacing w:after="120"/>
      <w:ind w:left="680"/>
    </w:pPr>
  </w:style>
  <w:style w:type="paragraph" w:styleId="ListNumber3">
    <w:name w:val="List Number 3"/>
    <w:basedOn w:val="Normal"/>
    <w:uiPriority w:val="99"/>
    <w:unhideWhenUsed/>
    <w:rsid w:val="002D16A7"/>
    <w:pPr>
      <w:numPr>
        <w:numId w:val="8"/>
      </w:numPr>
      <w:contextualSpacing/>
    </w:pPr>
  </w:style>
  <w:style w:type="paragraph" w:styleId="ListContinue3">
    <w:name w:val="List Continue 3"/>
    <w:basedOn w:val="Normal"/>
    <w:uiPriority w:val="99"/>
    <w:unhideWhenUsed/>
    <w:rsid w:val="002D16A7"/>
    <w:pPr>
      <w:spacing w:after="120"/>
      <w:ind w:left="1021"/>
      <w:contextualSpacing/>
    </w:pPr>
  </w:style>
  <w:style w:type="character" w:styleId="PageNumber">
    <w:name w:val="page number"/>
    <w:basedOn w:val="DefaultParagraphFont"/>
    <w:uiPriority w:val="99"/>
    <w:unhideWhenUsed/>
    <w:rsid w:val="009D68D0"/>
    <w:rPr>
      <w:rFonts w:asciiTheme="majorHAnsi" w:hAnsiTheme="majorHAnsi"/>
      <w:sz w:val="18"/>
    </w:rPr>
  </w:style>
  <w:style w:type="paragraph" w:styleId="Date">
    <w:name w:val="Date"/>
    <w:basedOn w:val="Normal"/>
    <w:next w:val="Normal"/>
    <w:link w:val="DateChar"/>
    <w:uiPriority w:val="99"/>
    <w:unhideWhenUsed/>
    <w:rsid w:val="00B54A74"/>
    <w:pPr>
      <w:spacing w:before="360"/>
    </w:pPr>
    <w:rPr>
      <w:rFonts w:ascii="Times New Roman" w:hAnsi="Times New Roman"/>
      <w:b/>
      <w:i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B54A74"/>
    <w:rPr>
      <w:rFonts w:ascii="Times New Roman" w:hAnsi="Times New Roman"/>
      <w:b/>
      <w:i/>
      <w:sz w:val="28"/>
    </w:rPr>
  </w:style>
  <w:style w:type="paragraph" w:styleId="ListParagraph">
    <w:name w:val="List Paragraph"/>
    <w:basedOn w:val="Normal"/>
    <w:uiPriority w:val="34"/>
    <w:rsid w:val="00CF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fmfiles\spare\templates\DocumentControl\Form%20Portrait%20Template%20(internal%20and%20external)%20October%202018.dotx" TargetMode="External"/></Relationships>
</file>

<file path=word/theme/theme1.xml><?xml version="1.0" encoding="utf-8"?>
<a:theme xmlns:a="http://schemas.openxmlformats.org/drawingml/2006/main" name="Office Theme">
  <a:themeElements>
    <a:clrScheme name="VIFM">
      <a:dk1>
        <a:sysClr val="windowText" lastClr="000000"/>
      </a:dk1>
      <a:lt1>
        <a:sysClr val="window" lastClr="FFFFFF"/>
      </a:lt1>
      <a:dk2>
        <a:srgbClr val="0A2240"/>
      </a:dk2>
      <a:lt2>
        <a:srgbClr val="F7F6F5"/>
      </a:lt2>
      <a:accent1>
        <a:srgbClr val="006680"/>
      </a:accent1>
      <a:accent2>
        <a:srgbClr val="E8523E"/>
      </a:accent2>
      <a:accent3>
        <a:srgbClr val="A5A5A5"/>
      </a:accent3>
      <a:accent4>
        <a:srgbClr val="E7E6E6"/>
      </a:accent4>
      <a:accent5>
        <a:srgbClr val="006680"/>
      </a:accent5>
      <a:accent6>
        <a:srgbClr val="0A2240"/>
      </a:accent6>
      <a:hlink>
        <a:srgbClr val="0A2240"/>
      </a:hlink>
      <a:folHlink>
        <a:srgbClr val="7F7F7F"/>
      </a:folHlink>
    </a:clrScheme>
    <a:fontScheme name="Montserrat, Arial">
      <a:majorFont>
        <a:latin typeface="Montserra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C7CF-EC20-4D2C-9998-281DEF9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Portrait Template (internal and external) October 2018.dotx</Template>
  <TotalTime>1</TotalTime>
  <Pages>8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Soumela Horomidis</dc:creator>
  <cp:lastModifiedBy>Soren Blau</cp:lastModifiedBy>
  <cp:revision>2</cp:revision>
  <cp:lastPrinted>2016-12-05T03:56:00Z</cp:lastPrinted>
  <dcterms:created xsi:type="dcterms:W3CDTF">2020-05-21T05:31:00Z</dcterms:created>
  <dcterms:modified xsi:type="dcterms:W3CDTF">2020-05-21T05:31:00Z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3_-1_0_0">
    <vt:lpwstr/>
  </property>
  <property fmtid="{D5CDD505-2E9C-101B-9397-08002B2CF9AE}" pid="3" name="PD3_-1_1_0">
    <vt:lpwstr>Family Meeting Checklist - Long Term Missing Persons (MP)</vt:lpwstr>
  </property>
  <property fmtid="{D5CDD505-2E9C-101B-9397-08002B2CF9AE}" pid="4" name="PD3_-1_2_0">
    <vt:lpwstr>FR-51-0012</vt:lpwstr>
  </property>
  <property fmtid="{D5CDD505-2E9C-101B-9397-08002B2CF9AE}" pid="5" name="PD3_-1_3_0">
    <vt:lpwstr>Victorian Institute of Forensic Medicine</vt:lpwstr>
  </property>
  <property fmtid="{D5CDD505-2E9C-101B-9397-08002B2CF9AE}" pid="6" name="PD3_-1_4_0">
    <vt:lpwstr>14318</vt:lpwstr>
  </property>
  <property fmtid="{D5CDD505-2E9C-101B-9397-08002B2CF9AE}" pid="7" name="PD3_-1_5_0">
    <vt:lpwstr>14122</vt:lpwstr>
  </property>
  <property fmtid="{D5CDD505-2E9C-101B-9397-08002B2CF9AE}" pid="8" name="PD3_-1_6_0">
    <vt:lpwstr>2.2</vt:lpwstr>
  </property>
  <property fmtid="{D5CDD505-2E9C-101B-9397-08002B2CF9AE}" pid="9" name="PD3_-1_7_0">
    <vt:lpwstr>Current</vt:lpwstr>
  </property>
  <property fmtid="{D5CDD505-2E9C-101B-9397-08002B2CF9AE}" pid="10" name="PD3_-1_8_0">
    <vt:lpwstr>21/05/2020 2:45:00 PM</vt:lpwstr>
  </property>
  <property fmtid="{D5CDD505-2E9C-101B-9397-08002B2CF9AE}" pid="11" name="PD3_-1_9_0">
    <vt:lpwstr>FR</vt:lpwstr>
  </property>
  <property fmtid="{D5CDD505-2E9C-101B-9397-08002B2CF9AE}" pid="12" name="PD3_-1_10_0">
    <vt:lpwstr>Management System\Identification Services (Code 51)\FR\</vt:lpwstr>
  </property>
  <property fmtid="{D5CDD505-2E9C-101B-9397-08002B2CF9AE}" pid="13" name="PD3_-1_11_0">
    <vt:lpwstr>Uncontrolled When Printed</vt:lpwstr>
  </property>
  <property fmtid="{D5CDD505-2E9C-101B-9397-08002B2CF9AE}" pid="14" name="PD3_-1_12_0">
    <vt:lpwstr/>
  </property>
  <property fmtid="{D5CDD505-2E9C-101B-9397-08002B2CF9AE}" pid="15" name="PD3_-1_13_0">
    <vt:lpwstr/>
  </property>
  <property fmtid="{D5CDD505-2E9C-101B-9397-08002B2CF9AE}" pid="16" name="PD3_-1_14_0">
    <vt:lpwstr>Form</vt:lpwstr>
  </property>
  <property fmtid="{D5CDD505-2E9C-101B-9397-08002B2CF9AE}" pid="17" name="PD3_-1_15_0">
    <vt:lpwstr>Soumela Horomidis</vt:lpwstr>
  </property>
  <property fmtid="{D5CDD505-2E9C-101B-9397-08002B2CF9AE}" pid="18" name="PD3_-1_16_0">
    <vt:lpwstr>667</vt:lpwstr>
  </property>
  <property fmtid="{D5CDD505-2E9C-101B-9397-08002B2CF9AE}" pid="19" name="PD3_-1_17_0">
    <vt:lpwstr>Soumela Horomidis</vt:lpwstr>
  </property>
  <property fmtid="{D5CDD505-2E9C-101B-9397-08002B2CF9AE}" pid="20" name="PD3_-1_18_0">
    <vt:lpwstr>1</vt:lpwstr>
  </property>
  <property fmtid="{D5CDD505-2E9C-101B-9397-08002B2CF9AE}" pid="21" name="PD3_-1_19_0">
    <vt:lpwstr>3</vt:lpwstr>
  </property>
  <property fmtid="{D5CDD505-2E9C-101B-9397-08002B2CF9AE}" pid="22" name="PD3_-1_20_0">
    <vt:lpwstr>165</vt:lpwstr>
  </property>
  <property fmtid="{D5CDD505-2E9C-101B-9397-08002B2CF9AE}" pid="23" name="PD3_-1_21_0">
    <vt:lpwstr>21/05/2020</vt:lpwstr>
  </property>
  <property fmtid="{D5CDD505-2E9C-101B-9397-08002B2CF9AE}" pid="24" name="PD3_-1_22_0">
    <vt:lpwstr>21/05/2020</vt:lpwstr>
  </property>
  <property fmtid="{D5CDD505-2E9C-101B-9397-08002B2CF9AE}" pid="25" name="PD3_-1_23_0">
    <vt:lpwstr>21/05/2020</vt:lpwstr>
  </property>
  <property fmtid="{D5CDD505-2E9C-101B-9397-08002B2CF9AE}" pid="26" name="PD3_-1_24_0">
    <vt:lpwstr/>
  </property>
  <property fmtid="{D5CDD505-2E9C-101B-9397-08002B2CF9AE}" pid="27" name="PD3_-1_25_0">
    <vt:lpwstr/>
  </property>
  <property fmtid="{D5CDD505-2E9C-101B-9397-08002B2CF9AE}" pid="28" name="PD3_-1_26_0">
    <vt:lpwstr/>
  </property>
  <property fmtid="{D5CDD505-2E9C-101B-9397-08002B2CF9AE}" pid="29" name="PD3_-1_27_0">
    <vt:lpwstr/>
  </property>
  <property fmtid="{D5CDD505-2E9C-101B-9397-08002B2CF9AE}" pid="30" name="PD3_-1_28_0">
    <vt:lpwstr/>
  </property>
  <property fmtid="{D5CDD505-2E9C-101B-9397-08002B2CF9AE}" pid="31" name="PD3_5_80_1">
    <vt:lpwstr>Manager, ID Services</vt:lpwstr>
  </property>
</Properties>
</file>